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449" w:rsidRDefault="00110F22">
      <w:pPr>
        <w:spacing w:after="0"/>
        <w:jc w:val="center"/>
      </w:pPr>
      <w:bookmarkStart w:id="0" w:name="_GoBack"/>
      <w:bookmarkEnd w:id="0"/>
      <w:r>
        <w:rPr>
          <w:rFonts w:ascii="Times New Roman" w:hAnsi="Times New Roman"/>
          <w:b/>
          <w:noProof/>
          <w:sz w:val="32"/>
          <w:szCs w:val="32"/>
          <w:lang w:eastAsia="lv-LV"/>
        </w:rPr>
        <w:drawing>
          <wp:inline distT="0" distB="0" distL="0" distR="0">
            <wp:extent cx="972583" cy="670895"/>
            <wp:effectExtent l="0" t="0" r="0" b="0"/>
            <wp:docPr id="1" name="Picture 2" descr="C:\Users\User\AppData\Local\Temp\alaas_logo 1-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2583" cy="67089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36"/>
          <w:szCs w:val="36"/>
        </w:rPr>
        <w:t xml:space="preserve"> Konkursa pirmsskolas izglītības iestādēm</w:t>
      </w:r>
    </w:p>
    <w:p w:rsidR="00D56449" w:rsidRDefault="00110F22">
      <w:pPr>
        <w:spacing w:after="0"/>
        <w:jc w:val="center"/>
      </w:pPr>
      <w:r>
        <w:rPr>
          <w:rFonts w:ascii="Times New Roman" w:hAnsi="Times New Roman"/>
          <w:sz w:val="36"/>
          <w:szCs w:val="36"/>
        </w:rPr>
        <w:t xml:space="preserve"> ,,</w:t>
      </w:r>
      <w:r>
        <w:rPr>
          <w:rFonts w:ascii="Times New Roman" w:hAnsi="Times New Roman"/>
          <w:b/>
          <w:sz w:val="36"/>
          <w:szCs w:val="36"/>
        </w:rPr>
        <w:t>Pasaka, ko stāsta PET pudele!’’</w:t>
      </w:r>
    </w:p>
    <w:p w:rsidR="00D56449" w:rsidRDefault="00110F22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REZULTĀTI</w:t>
      </w:r>
    </w:p>
    <w:p w:rsidR="00D56449" w:rsidRDefault="00110F22">
      <w:pPr>
        <w:spacing w:after="0"/>
        <w:jc w:val="center"/>
        <w:rPr>
          <w:rFonts w:ascii="Times New Roman" w:hAnsi="Times New Roman"/>
          <w:b/>
          <w:color w:val="FF0000"/>
          <w:sz w:val="36"/>
          <w:szCs w:val="36"/>
        </w:rPr>
      </w:pPr>
      <w:r>
        <w:rPr>
          <w:rFonts w:ascii="Times New Roman" w:hAnsi="Times New Roman"/>
          <w:b/>
          <w:color w:val="FF0000"/>
          <w:sz w:val="36"/>
          <w:szCs w:val="36"/>
        </w:rPr>
        <w:t>1. vieta</w:t>
      </w:r>
    </w:p>
    <w:tbl>
      <w:tblPr>
        <w:tblW w:w="878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9"/>
        <w:gridCol w:w="3019"/>
        <w:gridCol w:w="4636"/>
      </w:tblGrid>
      <w:tr w:rsidR="00D56449">
        <w:tblPrEx>
          <w:tblCellMar>
            <w:top w:w="0" w:type="dxa"/>
            <w:bottom w:w="0" w:type="dxa"/>
          </w:tblCellMar>
        </w:tblPrEx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449" w:rsidRDefault="00110F2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N.p.k.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449" w:rsidRDefault="00110F2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Darba nosaukums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449" w:rsidRDefault="00110F2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Darba autors/i</w:t>
            </w:r>
          </w:p>
        </w:tc>
      </w:tr>
      <w:tr w:rsidR="00D56449">
        <w:tblPrEx>
          <w:tblCellMar>
            <w:top w:w="0" w:type="dxa"/>
            <w:bottom w:w="0" w:type="dxa"/>
          </w:tblCellMar>
        </w:tblPrEx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449" w:rsidRDefault="00D56449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449" w:rsidRDefault="00110F22">
            <w:pPr>
              <w:spacing w:before="100" w:after="10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,,JĒRIŅŠ ŠONS’’</w:t>
            </w:r>
          </w:p>
          <w:p w:rsidR="00D56449" w:rsidRDefault="00D56449">
            <w:pPr>
              <w:spacing w:after="0"/>
              <w:jc w:val="center"/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449" w:rsidRDefault="00110F2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  <w:t>ŅIKITA ZĪMELIS,</w:t>
            </w:r>
          </w:p>
          <w:p w:rsidR="00D56449" w:rsidRDefault="00110F22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5 gadi,</w:t>
            </w:r>
          </w:p>
          <w:p w:rsidR="00D56449" w:rsidRDefault="00110F22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 xml:space="preserve">Kruķu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pamatskolas pirmsskolas grupiņa</w:t>
            </w:r>
          </w:p>
        </w:tc>
      </w:tr>
      <w:tr w:rsidR="00D56449">
        <w:tblPrEx>
          <w:tblCellMar>
            <w:top w:w="0" w:type="dxa"/>
            <w:bottom w:w="0" w:type="dxa"/>
          </w:tblCellMar>
        </w:tblPrEx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449" w:rsidRDefault="00D56449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449" w:rsidRDefault="00110F22">
            <w:pPr>
              <w:spacing w:before="100" w:after="100"/>
              <w:jc w:val="center"/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lv-LV"/>
              </w:rPr>
              <w:t>,,SĀRTAIS ZIEDIŅŠ’’</w:t>
            </w:r>
          </w:p>
          <w:p w:rsidR="00D56449" w:rsidRDefault="00D56449">
            <w:pPr>
              <w:spacing w:after="0"/>
              <w:jc w:val="center"/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449" w:rsidRDefault="00110F22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  <w:t>VARVARA GRIŠULE,</w:t>
            </w:r>
          </w:p>
          <w:p w:rsidR="00D56449" w:rsidRDefault="00110F22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7 gadi,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t>Kruķu pamatskolas pirmsskolas grupiņa</w:t>
            </w:r>
          </w:p>
        </w:tc>
      </w:tr>
      <w:tr w:rsidR="00D56449">
        <w:tblPrEx>
          <w:tblCellMar>
            <w:top w:w="0" w:type="dxa"/>
            <w:bottom w:w="0" w:type="dxa"/>
          </w:tblCellMar>
        </w:tblPrEx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449" w:rsidRDefault="00D56449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449" w:rsidRDefault="00110F22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,,ZĪĻUKS’’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449" w:rsidRDefault="00110F2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ROBERTS ZEMZARS,</w:t>
            </w:r>
          </w:p>
          <w:p w:rsidR="00D56449" w:rsidRDefault="00110F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5 gadi,   </w:t>
            </w:r>
          </w:p>
          <w:p w:rsidR="00D56449" w:rsidRDefault="00110F22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PII ,,Rūķītis”</w:t>
            </w:r>
          </w:p>
        </w:tc>
      </w:tr>
      <w:tr w:rsidR="00D56449">
        <w:tblPrEx>
          <w:tblCellMar>
            <w:top w:w="0" w:type="dxa"/>
            <w:bottom w:w="0" w:type="dxa"/>
          </w:tblCellMar>
        </w:tblPrEx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449" w:rsidRDefault="00D56449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449" w:rsidRDefault="00110F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,,MINIONS’’</w:t>
            </w:r>
          </w:p>
          <w:p w:rsidR="00D56449" w:rsidRDefault="00D56449">
            <w:pPr>
              <w:spacing w:after="0"/>
              <w:jc w:val="center"/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449" w:rsidRDefault="00110F22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RAULS RODRIGO LĪCĪTIS, </w:t>
            </w:r>
            <w:r>
              <w:rPr>
                <w:rFonts w:ascii="Times New Roman" w:hAnsi="Times New Roman"/>
                <w:sz w:val="28"/>
                <w:szCs w:val="28"/>
              </w:rPr>
              <w:t>4 gadi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     ROBERTS PAVLOVSKIS, </w:t>
            </w:r>
            <w:r>
              <w:rPr>
                <w:rFonts w:ascii="Times New Roman" w:hAnsi="Times New Roman"/>
                <w:sz w:val="28"/>
                <w:szCs w:val="28"/>
              </w:rPr>
              <w:t>4 gadi,</w:t>
            </w:r>
          </w:p>
          <w:p w:rsidR="00D56449" w:rsidRDefault="00110F22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PII ,,Rūķītis”</w:t>
            </w:r>
          </w:p>
        </w:tc>
      </w:tr>
      <w:tr w:rsidR="00D56449">
        <w:tblPrEx>
          <w:tblCellMar>
            <w:top w:w="0" w:type="dxa"/>
            <w:bottom w:w="0" w:type="dxa"/>
          </w:tblCellMar>
        </w:tblPrEx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449" w:rsidRDefault="00D56449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449" w:rsidRDefault="00110F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,,PŪĶIS”</w:t>
            </w:r>
          </w:p>
          <w:p w:rsidR="00D56449" w:rsidRDefault="00D56449">
            <w:pPr>
              <w:spacing w:after="0"/>
              <w:jc w:val="center"/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449" w:rsidRDefault="00110F22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ANNA KOSNIKOVSKA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ar vecākiem, 3 gadi,</w:t>
            </w:r>
          </w:p>
          <w:p w:rsidR="00D56449" w:rsidRDefault="00110F22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PII ,,Laimiņa”</w:t>
            </w:r>
          </w:p>
        </w:tc>
      </w:tr>
      <w:tr w:rsidR="00D56449">
        <w:tblPrEx>
          <w:tblCellMar>
            <w:top w:w="0" w:type="dxa"/>
            <w:bottom w:w="0" w:type="dxa"/>
          </w:tblCellMar>
        </w:tblPrEx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449" w:rsidRDefault="00D56449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449" w:rsidRDefault="00110F22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,,ZELTA ZIVTIŅA”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449" w:rsidRDefault="00110F22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KIMS RATKEVIČS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5 gadi,</w:t>
            </w:r>
          </w:p>
          <w:p w:rsidR="00D56449" w:rsidRDefault="00110F22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MILANA NAUMKOVA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5 gadi,</w:t>
            </w:r>
          </w:p>
          <w:p w:rsidR="00D56449" w:rsidRDefault="00110F22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Rēzeknes PII ,,Bitīte”</w:t>
            </w:r>
          </w:p>
        </w:tc>
      </w:tr>
      <w:tr w:rsidR="00D56449">
        <w:tblPrEx>
          <w:tblCellMar>
            <w:top w:w="0" w:type="dxa"/>
            <w:bottom w:w="0" w:type="dxa"/>
          </w:tblCellMar>
        </w:tblPrEx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449" w:rsidRDefault="00D56449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449" w:rsidRDefault="00110F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,,SELESTIJA ĒZELIS”</w:t>
            </w:r>
          </w:p>
          <w:p w:rsidR="00D56449" w:rsidRDefault="00D564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449" w:rsidRDefault="00110F22">
            <w:pPr>
              <w:tabs>
                <w:tab w:val="left" w:pos="142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DARJA GUĻBENOVA,</w:t>
            </w:r>
          </w:p>
          <w:p w:rsidR="00D56449" w:rsidRDefault="00110F22">
            <w:pPr>
              <w:tabs>
                <w:tab w:val="left" w:pos="142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gadi,</w:t>
            </w:r>
          </w:p>
          <w:p w:rsidR="00D56449" w:rsidRDefault="00110F22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Rēzeknes PII ,,Bitīte”</w:t>
            </w:r>
          </w:p>
        </w:tc>
      </w:tr>
      <w:tr w:rsidR="00D56449">
        <w:tblPrEx>
          <w:tblCellMar>
            <w:top w:w="0" w:type="dxa"/>
            <w:bottom w:w="0" w:type="dxa"/>
          </w:tblCellMar>
        </w:tblPrEx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449" w:rsidRDefault="00D56449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449" w:rsidRDefault="00110F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,,BITĪTE”</w:t>
            </w:r>
          </w:p>
          <w:p w:rsidR="00D56449" w:rsidRDefault="00D564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449" w:rsidRDefault="00110F22">
            <w:pPr>
              <w:tabs>
                <w:tab w:val="left" w:pos="1425"/>
              </w:tabs>
              <w:spacing w:after="0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IVANS LOŠČENKOVS</w:t>
            </w:r>
          </w:p>
          <w:p w:rsidR="00D56449" w:rsidRDefault="00110F22">
            <w:pPr>
              <w:tabs>
                <w:tab w:val="left" w:pos="142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gadi</w:t>
            </w:r>
          </w:p>
          <w:p w:rsidR="00D56449" w:rsidRDefault="00110F22">
            <w:pPr>
              <w:tabs>
                <w:tab w:val="left" w:pos="1425"/>
              </w:tabs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Rēzeknes PII ,,Bitīte”</w:t>
            </w:r>
          </w:p>
        </w:tc>
      </w:tr>
      <w:tr w:rsidR="00D56449">
        <w:tblPrEx>
          <w:tblCellMar>
            <w:top w:w="0" w:type="dxa"/>
            <w:bottom w:w="0" w:type="dxa"/>
          </w:tblCellMar>
        </w:tblPrEx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449" w:rsidRDefault="00D56449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449" w:rsidRDefault="00110F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,,LABĀKIE DRAUGI”</w:t>
            </w:r>
          </w:p>
          <w:p w:rsidR="00D56449" w:rsidRDefault="00D564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449" w:rsidRDefault="00110F22">
            <w:pPr>
              <w:tabs>
                <w:tab w:val="left" w:pos="142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Grupiņas “Mazā karaļvalsts” bērni un skolotāja,</w:t>
            </w:r>
          </w:p>
          <w:p w:rsidR="00D56449" w:rsidRDefault="00110F22">
            <w:pPr>
              <w:tabs>
                <w:tab w:val="left" w:pos="1425"/>
              </w:tabs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PII ,,Rotaļa’’</w:t>
            </w:r>
          </w:p>
        </w:tc>
      </w:tr>
    </w:tbl>
    <w:p w:rsidR="00D56449" w:rsidRDefault="00D56449">
      <w:pPr>
        <w:spacing w:after="0"/>
        <w:jc w:val="center"/>
      </w:pPr>
    </w:p>
    <w:p w:rsidR="00D56449" w:rsidRDefault="00D56449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D56449" w:rsidRDefault="00D56449">
      <w:pPr>
        <w:rPr>
          <w:rFonts w:ascii="Times New Roman" w:hAnsi="Times New Roman"/>
          <w:b/>
          <w:color w:val="FF0000"/>
          <w:sz w:val="36"/>
          <w:szCs w:val="36"/>
        </w:rPr>
      </w:pPr>
    </w:p>
    <w:p w:rsidR="00D56449" w:rsidRDefault="00D56449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D56449" w:rsidRDefault="00D56449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D56449" w:rsidRDefault="00110F22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  <w:r>
        <w:rPr>
          <w:rFonts w:ascii="Times New Roman" w:hAnsi="Times New Roman"/>
          <w:b/>
          <w:color w:val="FF0000"/>
          <w:sz w:val="36"/>
          <w:szCs w:val="36"/>
        </w:rPr>
        <w:lastRenderedPageBreak/>
        <w:t>2.vieta</w:t>
      </w:r>
    </w:p>
    <w:tbl>
      <w:tblPr>
        <w:tblW w:w="878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9"/>
        <w:gridCol w:w="3019"/>
        <w:gridCol w:w="4636"/>
      </w:tblGrid>
      <w:tr w:rsidR="00D56449">
        <w:tblPrEx>
          <w:tblCellMar>
            <w:top w:w="0" w:type="dxa"/>
            <w:bottom w:w="0" w:type="dxa"/>
          </w:tblCellMar>
        </w:tblPrEx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449" w:rsidRDefault="00D56449">
            <w:pPr>
              <w:pStyle w:val="ListParagraph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449" w:rsidRDefault="00110F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,,ZELTA ZIRGS’’</w:t>
            </w:r>
          </w:p>
          <w:p w:rsidR="00D56449" w:rsidRDefault="00D564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449" w:rsidRDefault="00110F2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ALINA BURCEVA,</w:t>
            </w:r>
          </w:p>
          <w:p w:rsidR="00D56449" w:rsidRDefault="00110F22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4 gadi,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D56449" w:rsidRDefault="00110F22">
            <w:pPr>
              <w:tabs>
                <w:tab w:val="left" w:pos="1425"/>
              </w:tabs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PII ,,Rūķītis”</w:t>
            </w:r>
          </w:p>
        </w:tc>
      </w:tr>
      <w:tr w:rsidR="00D56449">
        <w:tblPrEx>
          <w:tblCellMar>
            <w:top w:w="0" w:type="dxa"/>
            <w:bottom w:w="0" w:type="dxa"/>
          </w:tblCellMar>
        </w:tblPrEx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449" w:rsidRDefault="00D56449">
            <w:pPr>
              <w:pStyle w:val="ListParagraph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449" w:rsidRDefault="00110F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,,RUKSĪTIS, KAS CIEMOS GĀJA”</w:t>
            </w:r>
          </w:p>
          <w:p w:rsidR="00D56449" w:rsidRDefault="00D564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449" w:rsidRDefault="00110F22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HARIJS RIEKSTIŅŠ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56449" w:rsidRDefault="00110F22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ar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vecākiem, 3 gadi,</w:t>
            </w:r>
          </w:p>
          <w:p w:rsidR="00D56449" w:rsidRDefault="00110F22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PII ,,Laimiņa”</w:t>
            </w:r>
          </w:p>
        </w:tc>
      </w:tr>
      <w:tr w:rsidR="00D56449">
        <w:tblPrEx>
          <w:tblCellMar>
            <w:top w:w="0" w:type="dxa"/>
            <w:bottom w:w="0" w:type="dxa"/>
          </w:tblCellMar>
        </w:tblPrEx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449" w:rsidRDefault="00D56449">
            <w:pPr>
              <w:pStyle w:val="ListParagraph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449" w:rsidRDefault="00110F22">
            <w:pPr>
              <w:pStyle w:val="msopersonalname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,,VARDE”</w:t>
            </w:r>
          </w:p>
          <w:p w:rsidR="00D56449" w:rsidRDefault="00D564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449" w:rsidRDefault="00110F22">
            <w:pPr>
              <w:tabs>
                <w:tab w:val="left" w:pos="1425"/>
              </w:tabs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ALEKSANDRS JUPATOVS, </w:t>
            </w:r>
            <w:r>
              <w:rPr>
                <w:rFonts w:ascii="Times New Roman" w:hAnsi="Times New Roman"/>
                <w:sz w:val="28"/>
                <w:szCs w:val="28"/>
              </w:rPr>
              <w:t>1,5 gadi, PII ,,Namiņš’’</w:t>
            </w:r>
          </w:p>
        </w:tc>
      </w:tr>
      <w:tr w:rsidR="00D56449">
        <w:tblPrEx>
          <w:tblCellMar>
            <w:top w:w="0" w:type="dxa"/>
            <w:bottom w:w="0" w:type="dxa"/>
          </w:tblCellMar>
        </w:tblPrEx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449" w:rsidRDefault="00D56449">
            <w:pPr>
              <w:pStyle w:val="ListParagraph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449" w:rsidRDefault="00110F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,,PASAKA PAR ZIŅKĀRĪGO ZILONĪTI’’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449" w:rsidRDefault="00110F22">
            <w:pPr>
              <w:tabs>
                <w:tab w:val="left" w:pos="1425"/>
              </w:tabs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RAITIS STRODS, </w:t>
            </w:r>
            <w:r>
              <w:rPr>
                <w:rFonts w:ascii="Times New Roman" w:hAnsi="Times New Roman"/>
                <w:sz w:val="28"/>
                <w:szCs w:val="28"/>
              </w:rPr>
              <w:t>6 gadi,</w:t>
            </w:r>
          </w:p>
          <w:p w:rsidR="00D56449" w:rsidRDefault="00110F22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Maltas PII</w:t>
            </w:r>
          </w:p>
        </w:tc>
      </w:tr>
    </w:tbl>
    <w:p w:rsidR="00D56449" w:rsidRDefault="00D56449">
      <w:pPr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D56449" w:rsidRDefault="00110F22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  <w:r>
        <w:rPr>
          <w:rFonts w:ascii="Times New Roman" w:hAnsi="Times New Roman"/>
          <w:b/>
          <w:color w:val="FF0000"/>
          <w:sz w:val="36"/>
          <w:szCs w:val="36"/>
        </w:rPr>
        <w:t>3.vieta</w:t>
      </w:r>
    </w:p>
    <w:tbl>
      <w:tblPr>
        <w:tblW w:w="892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9"/>
        <w:gridCol w:w="3019"/>
        <w:gridCol w:w="4778"/>
      </w:tblGrid>
      <w:tr w:rsidR="00D56449">
        <w:tblPrEx>
          <w:tblCellMar>
            <w:top w:w="0" w:type="dxa"/>
            <w:bottom w:w="0" w:type="dxa"/>
          </w:tblCellMar>
        </w:tblPrEx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449" w:rsidRDefault="00D56449">
            <w:pPr>
              <w:pStyle w:val="ListParagraph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449" w:rsidRDefault="00110F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„ŠREKS”</w:t>
            </w:r>
          </w:p>
          <w:p w:rsidR="00D56449" w:rsidRDefault="00D564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449" w:rsidRDefault="00110F2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RAITIS LOMANOVSKIS,</w:t>
            </w:r>
          </w:p>
          <w:p w:rsidR="00D56449" w:rsidRDefault="00110F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gadi,</w:t>
            </w:r>
          </w:p>
          <w:p w:rsidR="00D56449" w:rsidRDefault="00110F22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Rēzeknes pilsētas PII „Auseklītis”</w:t>
            </w:r>
          </w:p>
        </w:tc>
      </w:tr>
      <w:tr w:rsidR="00D56449">
        <w:tblPrEx>
          <w:tblCellMar>
            <w:top w:w="0" w:type="dxa"/>
            <w:bottom w:w="0" w:type="dxa"/>
          </w:tblCellMar>
        </w:tblPrEx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449" w:rsidRDefault="00D56449">
            <w:pPr>
              <w:pStyle w:val="ListParagraph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449" w:rsidRDefault="00110F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,,DAŽĀDI </w:t>
            </w:r>
            <w:r>
              <w:rPr>
                <w:rFonts w:ascii="Times New Roman" w:hAnsi="Times New Roman"/>
                <w:sz w:val="28"/>
                <w:szCs w:val="28"/>
              </w:rPr>
              <w:t>RITEŅI’’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449" w:rsidRDefault="00110F22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ALEKSANDRS ŽAGUNOVS, </w:t>
            </w:r>
            <w:r>
              <w:rPr>
                <w:rFonts w:ascii="Times New Roman" w:hAnsi="Times New Roman"/>
                <w:sz w:val="28"/>
                <w:szCs w:val="28"/>
              </w:rPr>
              <w:t>6 gadi,</w:t>
            </w:r>
          </w:p>
          <w:p w:rsidR="00D56449" w:rsidRDefault="00110F2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Maltas vidusskola</w:t>
            </w:r>
          </w:p>
        </w:tc>
      </w:tr>
      <w:tr w:rsidR="00D56449">
        <w:tblPrEx>
          <w:tblCellMar>
            <w:top w:w="0" w:type="dxa"/>
            <w:bottom w:w="0" w:type="dxa"/>
          </w:tblCellMar>
        </w:tblPrEx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449" w:rsidRDefault="00D56449">
            <w:pPr>
              <w:pStyle w:val="ListParagraph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449" w:rsidRDefault="00110F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,,PINGVĪNS LOLO AR ĢIMENI’’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449" w:rsidRDefault="00110F22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KSENIJA BONDARE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(7 gadi),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JANS ULASS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(5 gadi),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TAISIJA ŅIKITINA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(5 gadi) Maltas vidusskola</w:t>
            </w:r>
          </w:p>
        </w:tc>
      </w:tr>
      <w:tr w:rsidR="00D56449">
        <w:tblPrEx>
          <w:tblCellMar>
            <w:top w:w="0" w:type="dxa"/>
            <w:bottom w:w="0" w:type="dxa"/>
          </w:tblCellMar>
        </w:tblPrEx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449" w:rsidRDefault="00D56449">
            <w:pPr>
              <w:pStyle w:val="ListParagraph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449" w:rsidRDefault="00110F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,,ASTOŅKĀJIS’’</w:t>
            </w:r>
          </w:p>
          <w:p w:rsidR="00D56449" w:rsidRDefault="00D564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449" w:rsidRDefault="00110F22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JELIZAVETA ŠNEVELE,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6 gadi,  </w:t>
            </w:r>
          </w:p>
          <w:p w:rsidR="00D56449" w:rsidRDefault="00110F22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PII ,,Rūķītis”</w:t>
            </w:r>
          </w:p>
        </w:tc>
      </w:tr>
      <w:tr w:rsidR="00D56449">
        <w:tblPrEx>
          <w:tblCellMar>
            <w:top w:w="0" w:type="dxa"/>
            <w:bottom w:w="0" w:type="dxa"/>
          </w:tblCellMar>
        </w:tblPrEx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449" w:rsidRDefault="00D56449">
            <w:pPr>
              <w:pStyle w:val="ListParagraph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449" w:rsidRDefault="00110F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,,ZILAIS </w:t>
            </w:r>
            <w:r>
              <w:rPr>
                <w:rFonts w:ascii="Times New Roman" w:hAnsi="Times New Roman"/>
                <w:sz w:val="28"/>
                <w:szCs w:val="28"/>
              </w:rPr>
              <w:t>ZILONĪTIS”</w:t>
            </w:r>
          </w:p>
          <w:p w:rsidR="00D56449" w:rsidRDefault="00D564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449" w:rsidRDefault="00110F22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ARTJOMS VASNINS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ar vecākiem,</w:t>
            </w:r>
          </w:p>
          <w:p w:rsidR="00D56449" w:rsidRDefault="00110F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gadi,</w:t>
            </w:r>
          </w:p>
          <w:p w:rsidR="00D56449" w:rsidRDefault="00110F22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PII ,,Laimiņa”</w:t>
            </w:r>
          </w:p>
        </w:tc>
      </w:tr>
      <w:tr w:rsidR="00D56449">
        <w:tblPrEx>
          <w:tblCellMar>
            <w:top w:w="0" w:type="dxa"/>
            <w:bottom w:w="0" w:type="dxa"/>
          </w:tblCellMar>
        </w:tblPrEx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449" w:rsidRDefault="00D56449">
            <w:pPr>
              <w:pStyle w:val="ListParagraph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449" w:rsidRDefault="00110F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,,VARDE-PRINCESE”</w:t>
            </w:r>
          </w:p>
          <w:p w:rsidR="00D56449" w:rsidRDefault="00D564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449" w:rsidRDefault="00110F22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ARTŪRS PAKERS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ar vecākiem,</w:t>
            </w:r>
          </w:p>
          <w:p w:rsidR="00D56449" w:rsidRDefault="00110F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gadi,</w:t>
            </w:r>
          </w:p>
          <w:p w:rsidR="00D56449" w:rsidRDefault="00110F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PII ,,Laimiņa”</w:t>
            </w:r>
          </w:p>
        </w:tc>
      </w:tr>
      <w:tr w:rsidR="00D56449">
        <w:tblPrEx>
          <w:tblCellMar>
            <w:top w:w="0" w:type="dxa"/>
            <w:bottom w:w="0" w:type="dxa"/>
          </w:tblCellMar>
        </w:tblPrEx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449" w:rsidRDefault="00D56449">
            <w:pPr>
              <w:pStyle w:val="ListParagraph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449" w:rsidRDefault="00110F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,,NĀRIŅA”</w:t>
            </w:r>
          </w:p>
          <w:p w:rsidR="00D56449" w:rsidRDefault="00D564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449" w:rsidRDefault="00110F22">
            <w:pPr>
              <w:spacing w:after="0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ANGELINA ZUBKOVA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ar vecākiem,</w:t>
            </w:r>
          </w:p>
          <w:p w:rsidR="00D56449" w:rsidRDefault="00110F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gadi,</w:t>
            </w:r>
          </w:p>
          <w:p w:rsidR="00D56449" w:rsidRDefault="00110F22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PII ,,Laimiņa”</w:t>
            </w:r>
          </w:p>
        </w:tc>
      </w:tr>
      <w:tr w:rsidR="00D56449">
        <w:tblPrEx>
          <w:tblCellMar>
            <w:top w:w="0" w:type="dxa"/>
            <w:bottom w:w="0" w:type="dxa"/>
          </w:tblCellMar>
        </w:tblPrEx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449" w:rsidRDefault="00D56449">
            <w:pPr>
              <w:pStyle w:val="ListParagraph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449" w:rsidRDefault="00110F22">
            <w:pPr>
              <w:pStyle w:val="msopersonalname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,,VILCIENIŅŠ “TOMSONS”’’</w:t>
            </w:r>
          </w:p>
          <w:p w:rsidR="00D56449" w:rsidRDefault="00D564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449" w:rsidRDefault="00110F2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DARJA GOLUBICKA, </w:t>
            </w:r>
          </w:p>
          <w:p w:rsidR="00D56449" w:rsidRDefault="00110F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3 gadi,</w:t>
            </w:r>
          </w:p>
          <w:p w:rsidR="00D56449" w:rsidRDefault="00110F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PII ,,Namiņš’’</w:t>
            </w:r>
          </w:p>
        </w:tc>
      </w:tr>
      <w:tr w:rsidR="00D56449">
        <w:tblPrEx>
          <w:tblCellMar>
            <w:top w:w="0" w:type="dxa"/>
            <w:bottom w:w="0" w:type="dxa"/>
          </w:tblCellMar>
        </w:tblPrEx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449" w:rsidRDefault="00D56449">
            <w:pPr>
              <w:pStyle w:val="ListParagraph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449" w:rsidRDefault="00110F22">
            <w:pPr>
              <w:pStyle w:val="msopersonalname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,,KUKULĪTIS”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449" w:rsidRDefault="00110F22">
            <w:pPr>
              <w:tabs>
                <w:tab w:val="left" w:pos="1425"/>
              </w:tabs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KIRILS ANTROPOVS, </w:t>
            </w:r>
            <w:r>
              <w:rPr>
                <w:rFonts w:ascii="Times New Roman" w:hAnsi="Times New Roman"/>
                <w:sz w:val="28"/>
                <w:szCs w:val="28"/>
              </w:rPr>
              <w:t>4 gadi, PII ,,Namiņš’’</w:t>
            </w:r>
          </w:p>
        </w:tc>
      </w:tr>
      <w:tr w:rsidR="00D56449">
        <w:tblPrEx>
          <w:tblCellMar>
            <w:top w:w="0" w:type="dxa"/>
            <w:bottom w:w="0" w:type="dxa"/>
          </w:tblCellMar>
        </w:tblPrEx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449" w:rsidRDefault="00D56449">
            <w:pPr>
              <w:pStyle w:val="ListParagraph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449" w:rsidRDefault="00110F22">
            <w:pPr>
              <w:tabs>
                <w:tab w:val="left" w:pos="220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,,LĀCĒNS”</w:t>
            </w:r>
          </w:p>
          <w:p w:rsidR="00D56449" w:rsidRDefault="00D56449">
            <w:pPr>
              <w:pStyle w:val="msopersonalname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449" w:rsidRDefault="00110F22">
            <w:pPr>
              <w:tabs>
                <w:tab w:val="left" w:pos="2385"/>
              </w:tabs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MAKSIMS VLASOVS, </w:t>
            </w:r>
            <w:r>
              <w:rPr>
                <w:rFonts w:ascii="Times New Roman" w:hAnsi="Times New Roman"/>
                <w:sz w:val="28"/>
                <w:szCs w:val="28"/>
              </w:rPr>
              <w:t>2 gadi,</w:t>
            </w:r>
          </w:p>
          <w:p w:rsidR="00D56449" w:rsidRDefault="00110F22">
            <w:pPr>
              <w:tabs>
                <w:tab w:val="left" w:pos="1425"/>
              </w:tabs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PII ,,Namiņš’’</w:t>
            </w:r>
          </w:p>
        </w:tc>
      </w:tr>
      <w:tr w:rsidR="00D56449">
        <w:tblPrEx>
          <w:tblCellMar>
            <w:top w:w="0" w:type="dxa"/>
            <w:bottom w:w="0" w:type="dxa"/>
          </w:tblCellMar>
        </w:tblPrEx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449" w:rsidRDefault="00D56449">
            <w:pPr>
              <w:pStyle w:val="ListParagraph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449" w:rsidRDefault="00110F22">
            <w:pPr>
              <w:tabs>
                <w:tab w:val="left" w:pos="2205"/>
              </w:tabs>
              <w:jc w:val="center"/>
            </w:pPr>
            <w:r>
              <w:rPr>
                <w:rStyle w:val="Strong"/>
                <w:rFonts w:ascii="Times New Roman" w:hAnsi="Times New Roman"/>
                <w:b w:val="0"/>
                <w:sz w:val="28"/>
                <w:szCs w:val="28"/>
              </w:rPr>
              <w:t>,,ZELTA ZIVTIŅA’’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449" w:rsidRDefault="00110F22">
            <w:pPr>
              <w:tabs>
                <w:tab w:val="left" w:pos="1425"/>
              </w:tabs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Grupa "Rūķīši", </w:t>
            </w:r>
            <w:r>
              <w:rPr>
                <w:rFonts w:ascii="Times New Roman" w:hAnsi="Times New Roman"/>
                <w:sz w:val="28"/>
                <w:szCs w:val="28"/>
              </w:rPr>
              <w:t>Uļjanovas PII ,,Skudriņa’’</w:t>
            </w:r>
          </w:p>
        </w:tc>
      </w:tr>
      <w:tr w:rsidR="00D56449">
        <w:tblPrEx>
          <w:tblCellMar>
            <w:top w:w="0" w:type="dxa"/>
            <w:bottom w:w="0" w:type="dxa"/>
          </w:tblCellMar>
        </w:tblPrEx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449" w:rsidRDefault="00D56449">
            <w:pPr>
              <w:pStyle w:val="ListParagraph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449" w:rsidRDefault="00110F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,,ŠREKS’’</w:t>
            </w:r>
          </w:p>
          <w:p w:rsidR="00D56449" w:rsidRDefault="00D56449">
            <w:pPr>
              <w:tabs>
                <w:tab w:val="left" w:pos="2205"/>
              </w:tabs>
              <w:jc w:val="center"/>
            </w:pP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449" w:rsidRDefault="00110F22">
            <w:pPr>
              <w:tabs>
                <w:tab w:val="left" w:pos="1425"/>
              </w:tabs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RIHARDS BONDARS,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6 gadi, Dricānu PII</w:t>
            </w:r>
          </w:p>
        </w:tc>
      </w:tr>
      <w:tr w:rsidR="00D56449">
        <w:tblPrEx>
          <w:tblCellMar>
            <w:top w:w="0" w:type="dxa"/>
            <w:bottom w:w="0" w:type="dxa"/>
          </w:tblCellMar>
        </w:tblPrEx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449" w:rsidRDefault="00D56449">
            <w:pPr>
              <w:pStyle w:val="ListParagraph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449" w:rsidRDefault="00110F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,,VINNIJS PŪKS </w:t>
            </w:r>
            <w:r>
              <w:rPr>
                <w:rFonts w:ascii="Times New Roman" w:hAnsi="Times New Roman"/>
                <w:sz w:val="28"/>
                <w:szCs w:val="28"/>
              </w:rPr>
              <w:t>UN SIVĒNTIŅŠ’’</w:t>
            </w:r>
          </w:p>
          <w:p w:rsidR="00D56449" w:rsidRDefault="00D564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449" w:rsidRDefault="00110F22">
            <w:pPr>
              <w:tabs>
                <w:tab w:val="left" w:pos="1425"/>
              </w:tabs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AGNESE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UN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ARNIS ANDREJEVI, </w:t>
            </w:r>
          </w:p>
          <w:p w:rsidR="00D56449" w:rsidRDefault="00110F22">
            <w:pPr>
              <w:tabs>
                <w:tab w:val="left" w:pos="1425"/>
              </w:tabs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 gadi, Dricānu PII</w:t>
            </w:r>
          </w:p>
        </w:tc>
      </w:tr>
      <w:tr w:rsidR="00D56449">
        <w:tblPrEx>
          <w:tblCellMar>
            <w:top w:w="0" w:type="dxa"/>
            <w:bottom w:w="0" w:type="dxa"/>
          </w:tblCellMar>
        </w:tblPrEx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449" w:rsidRDefault="00D56449">
            <w:pPr>
              <w:pStyle w:val="ListParagraph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449" w:rsidRDefault="00110F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,,ZELTA ZIVTIŅA”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449" w:rsidRDefault="00110F22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ROLANDS PAVLOVSKIS,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5 gadi,</w:t>
            </w:r>
          </w:p>
          <w:p w:rsidR="00D56449" w:rsidRDefault="00110F22">
            <w:pPr>
              <w:tabs>
                <w:tab w:val="left" w:pos="1425"/>
              </w:tabs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PII ,,Rotaļa’’</w:t>
            </w:r>
          </w:p>
        </w:tc>
      </w:tr>
      <w:tr w:rsidR="00D56449">
        <w:tblPrEx>
          <w:tblCellMar>
            <w:top w:w="0" w:type="dxa"/>
            <w:bottom w:w="0" w:type="dxa"/>
          </w:tblCellMar>
        </w:tblPrEx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449" w:rsidRDefault="00D56449">
            <w:pPr>
              <w:pStyle w:val="ListParagraph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449" w:rsidRDefault="00110F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,,CAREVNA – LJAGUŠKA’’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449" w:rsidRDefault="00110F22">
            <w:pPr>
              <w:tabs>
                <w:tab w:val="left" w:pos="1425"/>
              </w:tabs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VALĒRIJA SAPROVSKA, </w:t>
            </w:r>
          </w:p>
          <w:p w:rsidR="00D56449" w:rsidRDefault="00110F22">
            <w:pPr>
              <w:tabs>
                <w:tab w:val="left" w:pos="1425"/>
              </w:tabs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7 gadi, PII ,,Zvaniņš’’</w:t>
            </w:r>
          </w:p>
        </w:tc>
      </w:tr>
      <w:tr w:rsidR="00D56449">
        <w:tblPrEx>
          <w:tblCellMar>
            <w:top w:w="0" w:type="dxa"/>
            <w:bottom w:w="0" w:type="dxa"/>
          </w:tblCellMar>
        </w:tblPrEx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449" w:rsidRDefault="00D56449">
            <w:pPr>
              <w:pStyle w:val="ListParagraph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449" w:rsidRDefault="00110F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,,PINGVĪNS LOLO’’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449" w:rsidRDefault="00110F22">
            <w:pPr>
              <w:tabs>
                <w:tab w:val="left" w:pos="1425"/>
              </w:tabs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KAROLĪNE SPRUKTE,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5 gadi,</w:t>
            </w:r>
          </w:p>
          <w:p w:rsidR="00D56449" w:rsidRDefault="00110F22">
            <w:pPr>
              <w:tabs>
                <w:tab w:val="left" w:pos="1425"/>
              </w:tabs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PII </w:t>
            </w:r>
            <w:r>
              <w:rPr>
                <w:rFonts w:ascii="Times New Roman" w:hAnsi="Times New Roman"/>
                <w:sz w:val="28"/>
                <w:szCs w:val="28"/>
              </w:rPr>
              <w:t>,,Zvaniņš’’</w:t>
            </w:r>
          </w:p>
        </w:tc>
      </w:tr>
      <w:tr w:rsidR="00D56449">
        <w:tblPrEx>
          <w:tblCellMar>
            <w:top w:w="0" w:type="dxa"/>
            <w:bottom w:w="0" w:type="dxa"/>
          </w:tblCellMar>
        </w:tblPrEx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449" w:rsidRDefault="00D56449">
            <w:pPr>
              <w:pStyle w:val="ListParagraph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449" w:rsidRDefault="00110F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,,RAGANA MĀJĀS’’</w:t>
            </w:r>
          </w:p>
        </w:tc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449" w:rsidRDefault="00110F22">
            <w:pPr>
              <w:tabs>
                <w:tab w:val="left" w:pos="142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Rēznas pamatskolas pirmsskolas grupa</w:t>
            </w:r>
          </w:p>
        </w:tc>
      </w:tr>
    </w:tbl>
    <w:p w:rsidR="00D56449" w:rsidRDefault="00D56449">
      <w:pPr>
        <w:rPr>
          <w:rFonts w:ascii="Times New Roman" w:hAnsi="Times New Roman"/>
          <w:b/>
          <w:sz w:val="32"/>
          <w:szCs w:val="32"/>
        </w:rPr>
      </w:pPr>
    </w:p>
    <w:p w:rsidR="00D56449" w:rsidRDefault="00110F22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Žūrija:</w:t>
      </w:r>
    </w:p>
    <w:p w:rsidR="00D56449" w:rsidRDefault="00110F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SIA ,,ALAAS’’  valdes loceklis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Aigars Metlāns</w:t>
      </w:r>
    </w:p>
    <w:p w:rsidR="00D56449" w:rsidRDefault="00110F22">
      <w:r>
        <w:rPr>
          <w:rFonts w:ascii="Times New Roman" w:hAnsi="Times New Roman"/>
          <w:sz w:val="24"/>
          <w:szCs w:val="24"/>
        </w:rPr>
        <w:t>SIA ,,ALAAS’’ izpilddirektors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Jurijs Petkevičs  </w:t>
      </w:r>
    </w:p>
    <w:p w:rsidR="00D56449" w:rsidRDefault="00110F22">
      <w:r>
        <w:rPr>
          <w:rFonts w:ascii="Times New Roman" w:hAnsi="Times New Roman"/>
          <w:sz w:val="24"/>
          <w:szCs w:val="24"/>
        </w:rPr>
        <w:t xml:space="preserve">SIA ,,ALAAS’’ sabiedrisko attiecību speciāliste  </w:t>
      </w:r>
      <w:r>
        <w:rPr>
          <w:rFonts w:ascii="Times New Roman" w:hAnsi="Times New Roman"/>
          <w:sz w:val="24"/>
          <w:szCs w:val="24"/>
        </w:rPr>
        <w:tab/>
        <w:t xml:space="preserve">    Edīte Čepule</w:t>
      </w:r>
      <w:r>
        <w:rPr>
          <w:rFonts w:ascii="Times New Roman" w:hAnsi="Times New Roman"/>
          <w:sz w:val="28"/>
          <w:szCs w:val="28"/>
        </w:rPr>
        <w:tab/>
      </w:r>
    </w:p>
    <w:sectPr w:rsidR="00D56449">
      <w:pgSz w:w="11906" w:h="16838"/>
      <w:pgMar w:top="1440" w:right="1800" w:bottom="709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F22" w:rsidRDefault="00110F22">
      <w:pPr>
        <w:spacing w:after="0"/>
      </w:pPr>
      <w:r>
        <w:separator/>
      </w:r>
    </w:p>
  </w:endnote>
  <w:endnote w:type="continuationSeparator" w:id="0">
    <w:p w:rsidR="00110F22" w:rsidRDefault="00110F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F22" w:rsidRDefault="00110F22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110F22" w:rsidRDefault="00110F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B62B5"/>
    <w:multiLevelType w:val="multilevel"/>
    <w:tmpl w:val="E4E2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0B5412"/>
    <w:multiLevelType w:val="multilevel"/>
    <w:tmpl w:val="04A80C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1334BF"/>
    <w:multiLevelType w:val="multilevel"/>
    <w:tmpl w:val="93605D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D56449"/>
    <w:rsid w:val="00110F22"/>
    <w:rsid w:val="00363265"/>
    <w:rsid w:val="00D5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76F387-931A-4EB9-9F62-3AF6AE6BA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v-LV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customStyle="1" w:styleId="msopersonalname">
    <w:name w:val="msopersonalname"/>
    <w:pPr>
      <w:spacing w:after="0" w:line="240" w:lineRule="auto"/>
      <w:textAlignment w:val="auto"/>
    </w:pPr>
    <w:rPr>
      <w:rFonts w:ascii="Eras Bold ITC" w:eastAsia="Times New Roman" w:hAnsi="Eras Bold ITC"/>
      <w:color w:val="000000"/>
      <w:kern w:val="3"/>
      <w:sz w:val="16"/>
      <w:szCs w:val="16"/>
      <w:lang w:eastAsia="lv-LV"/>
    </w:rPr>
  </w:style>
  <w:style w:type="character" w:styleId="Strong">
    <w:name w:val="Strong"/>
    <w:basedOn w:val="DefaultParagraphFont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1576</Words>
  <Characters>899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jurijs petkevičs</dc:creator>
  <dc:description/>
  <cp:lastModifiedBy>Anna Rancane</cp:lastModifiedBy>
  <cp:revision>2</cp:revision>
  <dcterms:created xsi:type="dcterms:W3CDTF">2016-03-09T14:17:00Z</dcterms:created>
  <dcterms:modified xsi:type="dcterms:W3CDTF">2016-03-09T14:17:00Z</dcterms:modified>
</cp:coreProperties>
</file>