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spacing w:before="5"/>
        <w:rPr>
          <w:rFonts w:ascii="Times New Roman" w:hAnsi="Times New Roman" w:cs="Times New Roman"/>
          <w:sz w:val="25"/>
          <w:szCs w:val="25"/>
        </w:rPr>
      </w:pPr>
    </w:p>
    <w:p w:rsidR="00923434" w:rsidRDefault="00923434">
      <w:pPr>
        <w:pStyle w:val="Heading1"/>
        <w:tabs>
          <w:tab w:val="left" w:pos="14509"/>
        </w:tabs>
        <w:ind w:left="9310" w:right="233" w:firstLine="3900"/>
      </w:pPr>
      <w:r>
        <w:rPr>
          <w:spacing w:val="-1"/>
        </w:rPr>
        <w:t>Apsti</w:t>
      </w:r>
      <w:bookmarkStart w:id="0" w:name="_GoBack"/>
      <w:bookmarkEnd w:id="0"/>
      <w:r>
        <w:rPr>
          <w:spacing w:val="-1"/>
        </w:rPr>
        <w:t>prināts:</w:t>
      </w:r>
      <w:r>
        <w:rPr>
          <w:spacing w:val="28"/>
          <w:w w:val="99"/>
        </w:rPr>
        <w:t xml:space="preserve"> </w:t>
      </w:r>
    </w:p>
    <w:p w:rsidR="00923434" w:rsidRPr="000325F4" w:rsidRDefault="00923434" w:rsidP="001C68A5">
      <w:pPr>
        <w:pStyle w:val="Heading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Rīkojums Nr.2.1./19.no 20.12.2019.</w:t>
      </w:r>
    </w:p>
    <w:p w:rsidR="00923434" w:rsidRDefault="00923434">
      <w:pPr>
        <w:ind w:left="1887" w:right="19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Gaigalavas pamatskolas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Korupcijas risku analīze un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pretkorupcijas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pasākumu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plāns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23434" w:rsidRDefault="00923434">
      <w:pPr>
        <w:ind w:left="1887" w:right="19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2020.-2023. gadam</w:t>
      </w:r>
    </w:p>
    <w:p w:rsidR="00923434" w:rsidRDefault="00923434">
      <w:pPr>
        <w:ind w:left="1887" w:right="1905"/>
        <w:jc w:val="center"/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923434" w:rsidRPr="004A51E6">
        <w:trPr>
          <w:trHeight w:hRule="exact" w:val="4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117"/>
              <w:ind w:left="115" w:right="84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Nr.</w:t>
            </w:r>
            <w:r w:rsidRPr="004A51E6">
              <w:rPr>
                <w:rFonts w:ascii="Times New Roman"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p.k.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riska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zona/funkcija,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kuru</w:t>
            </w:r>
            <w:r w:rsidRPr="004A51E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saistās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8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eastAsia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risks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ind w:left="447" w:right="257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risku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novērtējums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Piedāvātie</w:t>
            </w:r>
            <w:r w:rsidRPr="004A51E6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pasākumi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Atbildīgā</w:t>
            </w:r>
            <w:r w:rsidRPr="004A51E6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ieviešanas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termiņš</w:t>
            </w:r>
          </w:p>
        </w:tc>
      </w:tr>
      <w:tr w:rsidR="00923434" w:rsidRPr="004A51E6">
        <w:trPr>
          <w:trHeight w:hRule="exact" w:val="4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23434" w:rsidRPr="004A51E6" w:rsidRDefault="00923434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ind w:left="260" w:right="173" w:hanging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mība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ind w:left="102" w:right="104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Seku</w:t>
            </w:r>
            <w:r w:rsidRPr="004A51E6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nozīmība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23434" w:rsidRPr="004A51E6" w:rsidRDefault="00923434"/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923434" w:rsidRPr="004A51E6" w:rsidRDefault="00923434"/>
        </w:tc>
      </w:tr>
      <w:tr w:rsidR="00923434" w:rsidRPr="004A51E6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23434" w:rsidRPr="004A51E6">
        <w:trPr>
          <w:trHeight w:hRule="exact" w:val="6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Default="00923434" w:rsidP="00F53FF1">
            <w:pPr>
              <w:pStyle w:val="TableParagraph"/>
              <w:ind w:right="1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F53FF1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923434" w:rsidRPr="00F53FF1" w:rsidRDefault="00923434" w:rsidP="004A51E6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Personāla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  <w:t>atlase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cilvēku</w:t>
            </w:r>
            <w:r w:rsidRPr="00F53FF1">
              <w:rPr>
                <w:rFonts w:ascii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resursu</w:t>
            </w:r>
            <w:r w:rsidRPr="00F53FF1">
              <w:rPr>
                <w:rFonts w:ascii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vadība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F53FF1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923434" w:rsidRPr="00F53FF1" w:rsidRDefault="00923434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Dienesta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stāvokļa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izmantošana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savtīgos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nolūkos: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radinieku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paziņu</w:t>
            </w:r>
            <w:r w:rsidRPr="00F53FF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pieņemšana</w:t>
            </w:r>
            <w:r w:rsidRPr="00F53FF1">
              <w:rPr>
                <w:rFonts w:ascii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darbā.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F53FF1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923434" w:rsidRPr="004A51E6" w:rsidRDefault="00923434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internetā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(sludinājumus)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vakantajiem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pretendentiem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izvirzītajām</w:t>
            </w:r>
            <w:r w:rsidRPr="004A51E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atlasi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noteiktajai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atlases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kārtībai.</w:t>
            </w: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Pārskatīt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pienākumu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vajadzībām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</w:p>
          <w:p w:rsidR="00923434" w:rsidRPr="004A51E6" w:rsidRDefault="00923434" w:rsidP="004A51E6">
            <w:pPr>
              <w:pStyle w:val="TableParagraph"/>
              <w:ind w:left="102"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dokumentos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noteiktajam,</w:t>
            </w:r>
            <w:r w:rsidRPr="004A51E6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noslogotību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laika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īstenošanu,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veicot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nepieciešamās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aprakstos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sarakstos.</w:t>
            </w: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F53FF1" w:rsidRDefault="00923434" w:rsidP="004A51E6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Uzlabot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darba</w:t>
            </w:r>
            <w:r w:rsidRPr="00F53FF1">
              <w:rPr>
                <w:rFonts w:ascii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laika</w:t>
            </w:r>
            <w:r w:rsidRPr="00F53FF1">
              <w:rPr>
                <w:rFonts w:ascii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kontroli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iestādes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3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darbiniekiem.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F53FF1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r w:rsidRPr="004A51E6">
              <w:rPr>
                <w:rFonts w:ascii="Times New Roman" w:eastAsia="Times New Roman" w:cs="Times New Roman"/>
                <w:spacing w:val="39"/>
                <w:sz w:val="20"/>
                <w:szCs w:val="20"/>
              </w:rPr>
              <w:t xml:space="preserve"> 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29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Regulāri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31.05.2021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F2B0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</w:tc>
      </w:tr>
    </w:tbl>
    <w:p w:rsidR="00923434" w:rsidRDefault="00923434">
      <w:pPr>
        <w:rPr>
          <w:rFonts w:ascii="Times New Roman" w:hAnsi="Times New Roman" w:cs="Times New Roman"/>
          <w:sz w:val="20"/>
          <w:szCs w:val="20"/>
        </w:rPr>
        <w:sectPr w:rsidR="00923434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23434" w:rsidRDefault="0092343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23434" w:rsidRDefault="0092343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23434" w:rsidRDefault="00923434">
      <w:pPr>
        <w:spacing w:before="8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1518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780"/>
      </w:tblGrid>
      <w:tr w:rsidR="00923434" w:rsidRPr="004A51E6">
        <w:trPr>
          <w:trHeight w:hRule="exact" w:val="69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35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situācijā,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pārkāpjot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normatīvajos</w:t>
            </w:r>
            <w:r w:rsidRPr="004A51E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aktos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noteiktos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ierobežojumus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nevienlīdzīga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attieksme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pieņemt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subjektīvu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lēmumu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attiecībā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iekšējiem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ārējiem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klientiem,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atsevišķu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partneru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nepamatota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lobēšana;</w:t>
            </w: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savienošana,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veicina</w:t>
            </w:r>
            <w:r w:rsidRPr="004A51E6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nonākšanu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situācijā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Augsta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darbinieku,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tajā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skaitā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amatpersonu,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savienošanu,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nodrošinot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novada, izglītības pārvaldes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norādījumu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jautājumos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ievērošanu,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pieprasot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visiem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sniegt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rakstisku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amatiem,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kurus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ieņem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cita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devēja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izvērtējot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tiesiska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savienošanai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saņemta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piekrišana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kārtības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noteikumiem.</w:t>
            </w: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dāvinājumu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(ziedojumu)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pieņemšanu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arējiem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aktiem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izglītības iestādes nolikumam.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Direktors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ind w:right="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F53FF1">
            <w:pPr>
              <w:pStyle w:val="ListParagraph"/>
              <w:tabs>
                <w:tab w:val="left" w:pos="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Pastāvīgi</w:t>
            </w:r>
          </w:p>
        </w:tc>
      </w:tr>
      <w:tr w:rsidR="00923434" w:rsidRPr="004A51E6">
        <w:trPr>
          <w:trHeight w:hRule="exact"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3434" w:rsidRPr="004A51E6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pedagoģiskā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procesa  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obligātās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dokumentācijas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riski,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pārkāpumiem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2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pedagogu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esošajiem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apliecinošajiem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dokumentiem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ievadītās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apjoms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pedagogam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izsniegto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dokumentu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31.08.2020</w:t>
            </w:r>
          </w:p>
          <w:p w:rsidR="00923434" w:rsidRPr="004A51E6" w:rsidRDefault="00923434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31.08.2021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</w:tc>
      </w:tr>
    </w:tbl>
    <w:p w:rsidR="00923434" w:rsidRDefault="00923434">
      <w:pPr>
        <w:spacing w:before="9"/>
        <w:rPr>
          <w:rFonts w:ascii="Times New Roman" w:hAnsi="Times New Roman" w:cs="Times New Roman"/>
          <w:b/>
          <w:bCs/>
          <w:sz w:val="11"/>
          <w:szCs w:val="11"/>
        </w:rPr>
      </w:pPr>
    </w:p>
    <w:p w:rsidR="00923434" w:rsidRDefault="00923434">
      <w:pPr>
        <w:pStyle w:val="Heading2"/>
        <w:spacing w:before="69"/>
        <w:ind w:left="1885" w:right="1905"/>
        <w:jc w:val="center"/>
      </w:pPr>
      <w:r>
        <w:t>2</w:t>
      </w:r>
    </w:p>
    <w:p w:rsidR="00923434" w:rsidRDefault="00923434">
      <w:pPr>
        <w:jc w:val="center"/>
        <w:sectPr w:rsidR="0092343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923434" w:rsidRPr="004A51E6">
        <w:trPr>
          <w:trHeight w:hRule="exact" w:val="23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aktualizācijas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tabs>
                <w:tab w:val="left" w:pos="13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</w:p>
          <w:p w:rsidR="00923434" w:rsidRPr="004A51E6" w:rsidRDefault="00923434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07"/>
              </w:tabs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lietvede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Default="00923434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  <w:p w:rsidR="00923434" w:rsidRPr="004A51E6" w:rsidRDefault="00923434" w:rsidP="004A51E6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</w:p>
          <w:p w:rsidR="00923434" w:rsidRPr="004A51E6" w:rsidRDefault="00923434" w:rsidP="004A51E6">
            <w:pPr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2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pusgadā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numPr>
                <w:ilvl w:val="0"/>
                <w:numId w:val="13"/>
              </w:numPr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Gad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reizi</w:t>
            </w:r>
          </w:p>
          <w:p w:rsidR="00923434" w:rsidRPr="004A51E6" w:rsidRDefault="00923434" w:rsidP="004A51E6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 31.10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2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4.Par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veiktajām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pārbaudēm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kopsavilkuma</w:t>
            </w:r>
          </w:p>
        </w:tc>
      </w:tr>
      <w:tr w:rsidR="00923434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12.punktam.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517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medicīnisko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grāmatiņu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obligāto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veselības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karšu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esamību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derīguma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termiņiem.</w:t>
            </w: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personas      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lietās,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grāmatā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aktualizēti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ieraksti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pārbaudīt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ievadīta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atbilstoši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pārliecinātos  par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tiesību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aizsardzības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(turpmāk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Likums)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72.panta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piektās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sestās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daļas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prasībām: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1)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par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iestādes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pedagoģiskajiem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atskaiti</w:t>
            </w:r>
          </w:p>
        </w:tc>
      </w:tr>
      <w:tr w:rsidR="00923434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pārbaudi 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8" w:lineRule="exact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923434" w:rsidRPr="004A51E6" w:rsidRDefault="00923434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31.08.2021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</w:tc>
      </w:tr>
      <w:tr w:rsidR="00923434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administratīvajiem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saimnieciskajiem </w:t>
            </w:r>
            <w:r w:rsidRPr="004A51E6">
              <w:rPr>
                <w:rFonts w:asci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eastAsia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veikt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F8124A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F53FF1" w:rsidRDefault="00923434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pārbaudi </w:t>
            </w:r>
            <w:r w:rsidRPr="00F53FF1">
              <w:rPr>
                <w:rFonts w:ascii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nodrošināt,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ka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retāk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</w:tr>
      <w:tr w:rsidR="00923434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reizi  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ir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pieprasītas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ziņas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Iekšlietu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ministrijas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centra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Sodu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reģistra;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trešajām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personām,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kurām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F8124A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F53FF1" w:rsidRDefault="00923434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noslēgti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līgumi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šo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trešo </w:t>
            </w:r>
            <w:r w:rsidRPr="00F53FF1">
              <w:rPr>
                <w:rFonts w:ascii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personu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</w:tr>
      <w:tr w:rsidR="00923434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F53FF1" w:rsidRDefault="00923434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darbību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teritorijā,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apliecinājumus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atbilstību  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  <w:tr w:rsidR="00923434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/>
        </w:tc>
      </w:tr>
    </w:tbl>
    <w:p w:rsidR="00923434" w:rsidRDefault="00923434">
      <w:pPr>
        <w:sectPr w:rsidR="00923434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923434" w:rsidRPr="004A51E6">
        <w:trPr>
          <w:trHeight w:hRule="exact" w:val="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923434" w:rsidRPr="004A51E6">
        <w:trPr>
          <w:trHeight w:hRule="exact" w:val="78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</w:p>
          <w:p w:rsidR="00923434" w:rsidRPr="004A51E6" w:rsidRDefault="00923434" w:rsidP="004A51E6">
            <w:pPr>
              <w:pStyle w:val="TableParagraph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līdzekļu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racionālu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izmantošanu,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novērst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lietošanā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esošo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mantu,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darbiniekam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uzticētās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mērķi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iegūt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personisku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labumu,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krājumu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uzskaitei,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kvalificētai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trešajai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personai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ļautu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konstatēt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darījuma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sākumu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izsekot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norisei.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plānots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cenu aptauju vai iepirkumu, to organizēt atbilstoši normatīvajiem aktiem iepirkuma jomā.</w:t>
            </w:r>
          </w:p>
          <w:p w:rsidR="00923434" w:rsidRPr="004A51E6" w:rsidRDefault="00923434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iecelšanu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noslēgto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ēdināšanas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piegāžu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līgumu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kontrolei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Rēzeknes novada pašvaldību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šo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papildus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apmācību.</w:t>
            </w: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(dokumentālu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dabā)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pamatlīdzekļu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no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dro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šināta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u w:color="00000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 pašvaldības noteiktajai kārtībai.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pakalpojumu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sniedzēju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(pulciņu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organizētāju)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sertifikātu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licenču atbilstību normatīvo aktu prasībām.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 sadarbībā ar Gaigalavas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pārvaldes vadītāju</w:t>
            </w:r>
          </w:p>
          <w:p w:rsidR="00923434" w:rsidRPr="004A51E6" w:rsidRDefault="00923434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tabs>
                <w:tab w:val="left" w:pos="256"/>
              </w:tabs>
              <w:ind w:left="-98" w:righ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sadarbībā ar Gaigalavas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ārvaldes vadītāju</w:t>
            </w:r>
          </w:p>
          <w:p w:rsidR="00923434" w:rsidRPr="004A51E6" w:rsidRDefault="00923434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Direktors sadarbībā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Gaigalavas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pagasta pārvaldes vadītāju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5B4FF0" w:rsidRDefault="00923434" w:rsidP="005B4FF0">
            <w:pPr>
              <w:tabs>
                <w:tab w:val="left" w:pos="307"/>
              </w:tabs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5B4FF0"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07"/>
              </w:tabs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04"/>
              </w:tabs>
              <w:ind w:left="-50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Līdz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31.12.2020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Default="00923434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Katru gadu</w:t>
            </w:r>
          </w:p>
          <w:p w:rsidR="00923434" w:rsidRPr="004A51E6" w:rsidRDefault="00923434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līdz 31.11.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 reizi cet.</w:t>
            </w: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55"/>
              </w:tabs>
              <w:ind w:right="5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434" w:rsidRDefault="00923434">
      <w:pPr>
        <w:rPr>
          <w:rFonts w:ascii="Times New Roman" w:hAnsi="Times New Roman" w:cs="Times New Roman"/>
          <w:sz w:val="20"/>
          <w:szCs w:val="20"/>
        </w:rPr>
        <w:sectPr w:rsidR="00923434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923434" w:rsidRPr="004A51E6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ind w:right="2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923434" w:rsidRPr="004A51E6">
        <w:trPr>
          <w:trHeight w:hRule="exact" w:val="3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darbības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aktivizēšana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sistēmā  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plānu</w:t>
            </w:r>
          </w:p>
          <w:p w:rsidR="00923434" w:rsidRPr="004A51E6" w:rsidRDefault="00923434" w:rsidP="004A51E6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veidošanās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Zema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iekļaušanu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ikgadējā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plānā.</w:t>
            </w: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atskaites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sagatavošanu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iesniegšanu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Rēzeknes novada pašvaldībai.</w:t>
            </w: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pasākuma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F8124A" w:rsidRDefault="00923434" w:rsidP="00F8124A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F8124A"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  <w:r w:rsidRPr="00F8124A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</w:p>
          <w:p w:rsidR="00923434" w:rsidRDefault="00923434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</w:p>
          <w:p w:rsidR="00923434" w:rsidRPr="004A51E6" w:rsidRDefault="00923434" w:rsidP="00074E6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tabs>
                <w:tab w:val="left" w:pos="307"/>
              </w:tabs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34" w:rsidRPr="004A51E6" w:rsidRDefault="00923434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Pr="004A51E6" w:rsidRDefault="00923434" w:rsidP="004A51E6">
            <w:pPr>
              <w:pStyle w:val="TableParagraph"/>
              <w:ind w:left="102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Patstāvīgi sastādot gada plānu</w:t>
            </w:r>
          </w:p>
          <w:p w:rsidR="00923434" w:rsidRPr="004A51E6" w:rsidRDefault="00923434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23434" w:rsidRDefault="00923434" w:rsidP="004A51E6">
            <w:pPr>
              <w:pStyle w:val="TableParagraph"/>
              <w:ind w:left="10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Katru gadu līdz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923434" w:rsidRPr="004A51E6" w:rsidRDefault="00923434" w:rsidP="00F53FF1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</w:p>
          <w:p w:rsidR="00923434" w:rsidRPr="004A51E6" w:rsidRDefault="00923434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34" w:rsidRPr="004A51E6" w:rsidRDefault="00923434" w:rsidP="004A51E6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Katru gadu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31.08.</w:t>
            </w:r>
          </w:p>
        </w:tc>
      </w:tr>
    </w:tbl>
    <w:p w:rsidR="00923434" w:rsidRDefault="00923434">
      <w:pPr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923434" w:rsidRDefault="00923434">
      <w:pPr>
        <w:pStyle w:val="Heading1"/>
        <w:tabs>
          <w:tab w:val="left" w:pos="13361"/>
        </w:tabs>
      </w:pPr>
      <w:r>
        <w:rPr>
          <w:spacing w:val="-1"/>
          <w:w w:val="95"/>
        </w:rPr>
        <w:t>Direktors</w:t>
      </w:r>
      <w:r>
        <w:rPr>
          <w:spacing w:val="-1"/>
          <w:w w:val="95"/>
        </w:rPr>
        <w:tab/>
        <w:t>I.Ūsīte</w:t>
      </w:r>
    </w:p>
    <w:sectPr w:rsidR="00923434" w:rsidSect="007F1412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34" w:rsidRDefault="00923434">
      <w:r>
        <w:separator/>
      </w:r>
    </w:p>
  </w:endnote>
  <w:endnote w:type="continuationSeparator" w:id="0">
    <w:p w:rsidR="00923434" w:rsidRDefault="0092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34" w:rsidRDefault="00923434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9pt;margin-top:559.7pt;width:10pt;height:14pt;z-index:-251656192;visibility:visible;mso-position-horizontal-relative:page;mso-position-vertical-relative:page" filled="f" stroked="f">
          <v:textbox inset="0,0,0,0">
            <w:txbxContent>
              <w:p w:rsidR="00923434" w:rsidRDefault="00923434">
                <w:pPr>
                  <w:spacing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34" w:rsidRDefault="00923434">
      <w:r>
        <w:separator/>
      </w:r>
    </w:p>
  </w:footnote>
  <w:footnote w:type="continuationSeparator" w:id="0">
    <w:p w:rsidR="00923434" w:rsidRDefault="0092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D1"/>
    <w:rsid w:val="000106EC"/>
    <w:rsid w:val="000325F4"/>
    <w:rsid w:val="00074E66"/>
    <w:rsid w:val="000D3F68"/>
    <w:rsid w:val="001425F8"/>
    <w:rsid w:val="00154F2E"/>
    <w:rsid w:val="00167F47"/>
    <w:rsid w:val="00175216"/>
    <w:rsid w:val="001C68A5"/>
    <w:rsid w:val="001D0523"/>
    <w:rsid w:val="001F06F7"/>
    <w:rsid w:val="001F3C4E"/>
    <w:rsid w:val="00262590"/>
    <w:rsid w:val="00301A8E"/>
    <w:rsid w:val="003509E6"/>
    <w:rsid w:val="00355E13"/>
    <w:rsid w:val="003C2D97"/>
    <w:rsid w:val="003C5B39"/>
    <w:rsid w:val="003E15D7"/>
    <w:rsid w:val="003F2292"/>
    <w:rsid w:val="004A51E6"/>
    <w:rsid w:val="004E5D23"/>
    <w:rsid w:val="004F2B06"/>
    <w:rsid w:val="005508FA"/>
    <w:rsid w:val="00573214"/>
    <w:rsid w:val="005B4FF0"/>
    <w:rsid w:val="005E79D9"/>
    <w:rsid w:val="006623A3"/>
    <w:rsid w:val="006967D1"/>
    <w:rsid w:val="006B1480"/>
    <w:rsid w:val="007138A9"/>
    <w:rsid w:val="007F1412"/>
    <w:rsid w:val="008477D6"/>
    <w:rsid w:val="00871766"/>
    <w:rsid w:val="00886668"/>
    <w:rsid w:val="008A6B37"/>
    <w:rsid w:val="00923434"/>
    <w:rsid w:val="009E4A38"/>
    <w:rsid w:val="00B77925"/>
    <w:rsid w:val="00B96872"/>
    <w:rsid w:val="00BB6CD7"/>
    <w:rsid w:val="00BB7ADD"/>
    <w:rsid w:val="00C16D15"/>
    <w:rsid w:val="00C62F79"/>
    <w:rsid w:val="00D345D5"/>
    <w:rsid w:val="00D70CFE"/>
    <w:rsid w:val="00DE4A7A"/>
    <w:rsid w:val="00DF08C4"/>
    <w:rsid w:val="00E622F9"/>
    <w:rsid w:val="00EA012D"/>
    <w:rsid w:val="00EA05D3"/>
    <w:rsid w:val="00EC456D"/>
    <w:rsid w:val="00EF009C"/>
    <w:rsid w:val="00F236B6"/>
    <w:rsid w:val="00F526A4"/>
    <w:rsid w:val="00F53FF1"/>
    <w:rsid w:val="00F8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12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412"/>
    <w:pPr>
      <w:spacing w:before="66"/>
      <w:ind w:left="21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7F1412"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1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01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F141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F1412"/>
    <w:pPr>
      <w:ind w:left="1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12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F1412"/>
  </w:style>
  <w:style w:type="paragraph" w:customStyle="1" w:styleId="TableParagraph">
    <w:name w:val="Table Paragraph"/>
    <w:basedOn w:val="Normal"/>
    <w:uiPriority w:val="99"/>
    <w:rsid w:val="007F1412"/>
  </w:style>
  <w:style w:type="paragraph" w:styleId="BalloonText">
    <w:name w:val="Balloon Text"/>
    <w:basedOn w:val="Normal"/>
    <w:link w:val="BalloonTextChar"/>
    <w:uiPriority w:val="99"/>
    <w:semiHidden/>
    <w:rsid w:val="001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4211</Words>
  <Characters>2401</Characters>
  <Application>Microsoft Office Outlook</Application>
  <DocSecurity>0</DocSecurity>
  <Lines>0</Lines>
  <Paragraphs>0</Paragraphs>
  <ScaleCrop>false</ScaleCrop>
  <Company>Gaigalavas pamatskola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2017.- 2019. mācību gadam</dc:title>
  <dc:subject>Pretkorupcijas pasākumu  plāns</dc:subject>
  <dc:creator>A. Gendele</dc:creator>
  <cp:keywords/>
  <dc:description/>
  <cp:lastModifiedBy>Darbinieks</cp:lastModifiedBy>
  <cp:revision>11</cp:revision>
  <cp:lastPrinted>2019-12-20T08:00:00Z</cp:lastPrinted>
  <dcterms:created xsi:type="dcterms:W3CDTF">2017-10-17T17:00:00Z</dcterms:created>
  <dcterms:modified xsi:type="dcterms:W3CDTF">2019-12-20T08:02:00Z</dcterms:modified>
</cp:coreProperties>
</file>