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E0" w:rsidRDefault="00C25BE0">
      <w:r>
        <w:t xml:space="preserve">            </w:t>
      </w:r>
    </w:p>
    <w:p w:rsidR="00C34CAA" w:rsidRDefault="007948BA" w:rsidP="00C34CAA">
      <w:pPr>
        <w:jc w:val="center"/>
        <w:rPr>
          <w:lang w:val="lv-LV"/>
        </w:rPr>
      </w:pPr>
      <w:r>
        <w:rPr>
          <w:lang w:val="lv-LV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0pt;height:37.5pt" adj=",10800" fillcolor="yellow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Jaunstrūžānu pamatskola"/>
          </v:shape>
        </w:pict>
      </w:r>
    </w:p>
    <w:p w:rsidR="00C34CAA" w:rsidRDefault="00C34CAA" w:rsidP="00C34CAA">
      <w:pPr>
        <w:jc w:val="center"/>
        <w:rPr>
          <w:lang w:val="lv-LV"/>
        </w:rPr>
      </w:pPr>
    </w:p>
    <w:p w:rsidR="00C34CAA" w:rsidRPr="00C34CAA" w:rsidRDefault="00C34CAA" w:rsidP="00C34CAA">
      <w:pPr>
        <w:ind w:firstLine="720"/>
        <w:jc w:val="both"/>
        <w:rPr>
          <w:sz w:val="28"/>
          <w:lang w:val="lv-LV"/>
        </w:rPr>
      </w:pPr>
      <w:r w:rsidRPr="00C34CAA">
        <w:rPr>
          <w:sz w:val="28"/>
          <w:lang w:val="lv-LV"/>
        </w:rPr>
        <w:t>Tagadējā Strūžānu pagasta teritorijā pirmā zināmā skola – Estu pamatskola – savu darbību uzsākusi 1920.</w:t>
      </w:r>
      <w:r w:rsidR="007948BA">
        <w:rPr>
          <w:sz w:val="28"/>
          <w:lang w:val="lv-LV"/>
        </w:rPr>
        <w:t xml:space="preserve"> </w:t>
      </w:r>
      <w:r w:rsidRPr="00C34CAA">
        <w:rPr>
          <w:sz w:val="28"/>
          <w:lang w:val="lv-LV"/>
        </w:rPr>
        <w:t xml:space="preserve">gada oktobrī. Pirmā skolotāja un skolas pārzine bija </w:t>
      </w:r>
      <w:r w:rsidRPr="00C34CAA">
        <w:rPr>
          <w:b/>
          <w:sz w:val="28"/>
          <w:lang w:val="lv-LV"/>
        </w:rPr>
        <w:t>Anna Jukmane</w:t>
      </w:r>
      <w:r w:rsidRPr="00C34CAA">
        <w:rPr>
          <w:sz w:val="28"/>
          <w:lang w:val="lv-LV"/>
        </w:rPr>
        <w:t>. 1926.gadā skola tiek pārcelta uz Taunagas muižas ēku.</w:t>
      </w:r>
    </w:p>
    <w:p w:rsidR="00C34CAA" w:rsidRPr="00C34CAA" w:rsidRDefault="00C34CAA" w:rsidP="00C34CAA">
      <w:pPr>
        <w:jc w:val="both"/>
        <w:rPr>
          <w:sz w:val="28"/>
          <w:lang w:val="lv-LV"/>
        </w:rPr>
      </w:pPr>
      <w:r w:rsidRPr="00C34CAA">
        <w:rPr>
          <w:sz w:val="28"/>
          <w:lang w:val="lv-LV"/>
        </w:rPr>
        <w:t xml:space="preserve">Taunagas pamatskolu ilgus gadus vadīja </w:t>
      </w:r>
      <w:r w:rsidRPr="00C34CAA">
        <w:rPr>
          <w:b/>
          <w:sz w:val="28"/>
          <w:lang w:val="lv-LV"/>
        </w:rPr>
        <w:t>Antons Kiļups</w:t>
      </w:r>
      <w:r w:rsidRPr="00C34CAA">
        <w:rPr>
          <w:sz w:val="28"/>
          <w:lang w:val="lv-LV"/>
        </w:rPr>
        <w:t xml:space="preserve"> un par skolotāju strādāja viņa sieva </w:t>
      </w:r>
      <w:r w:rsidRPr="00C34CAA">
        <w:rPr>
          <w:b/>
          <w:sz w:val="28"/>
          <w:lang w:val="lv-LV"/>
        </w:rPr>
        <w:t>Anna Podiņa</w:t>
      </w:r>
      <w:r w:rsidRPr="00C34CAA">
        <w:rPr>
          <w:sz w:val="28"/>
          <w:lang w:val="lv-LV"/>
        </w:rPr>
        <w:t xml:space="preserve"> (bijusī Anna Jukmane). No 1953.-1962.</w:t>
      </w:r>
      <w:r w:rsidR="007948BA">
        <w:rPr>
          <w:sz w:val="28"/>
          <w:lang w:val="lv-LV"/>
        </w:rPr>
        <w:t xml:space="preserve"> </w:t>
      </w:r>
      <w:bookmarkStart w:id="0" w:name="_GoBack"/>
      <w:bookmarkEnd w:id="0"/>
      <w:r w:rsidRPr="00C34CAA">
        <w:rPr>
          <w:sz w:val="28"/>
          <w:lang w:val="lv-LV"/>
        </w:rPr>
        <w:t xml:space="preserve">gadam Taunagas pamatskolu vada </w:t>
      </w:r>
      <w:r w:rsidRPr="00C34CAA">
        <w:rPr>
          <w:b/>
          <w:sz w:val="28"/>
          <w:lang w:val="lv-LV"/>
        </w:rPr>
        <w:t>Aleksandrs Vabals</w:t>
      </w:r>
      <w:r w:rsidRPr="00C34CAA">
        <w:rPr>
          <w:sz w:val="28"/>
          <w:lang w:val="lv-LV"/>
        </w:rPr>
        <w:t>. Līdz ar Strūžānu kūdras fabrikas uzcelšanu un Strūžānu ciemata izveidi arī skola no Taunagas tiek pārcelta uz pagaidu telpām Strūžānos. Mācības notika latviešu un krievu valodā.</w:t>
      </w:r>
    </w:p>
    <w:p w:rsidR="00C34CAA" w:rsidRPr="00C34CAA" w:rsidRDefault="00C34CAA" w:rsidP="00C34CAA">
      <w:pPr>
        <w:jc w:val="both"/>
        <w:rPr>
          <w:sz w:val="28"/>
          <w:lang w:val="lv-LV"/>
        </w:rPr>
      </w:pPr>
      <w:r w:rsidRPr="00C34CAA">
        <w:rPr>
          <w:sz w:val="28"/>
          <w:lang w:val="lv-LV"/>
        </w:rPr>
        <w:t>1960.</w:t>
      </w:r>
      <w:r w:rsidR="007948BA">
        <w:rPr>
          <w:sz w:val="28"/>
          <w:lang w:val="lv-LV"/>
        </w:rPr>
        <w:t xml:space="preserve"> </w:t>
      </w:r>
      <w:r w:rsidRPr="00C34CAA">
        <w:rPr>
          <w:sz w:val="28"/>
          <w:lang w:val="lv-LV"/>
        </w:rPr>
        <w:t xml:space="preserve">gadā sākās jaunas tagadējās skolas ēkas celtniecība. Taunagas pamatskolas direktora </w:t>
      </w:r>
      <w:r w:rsidRPr="00C34CAA">
        <w:rPr>
          <w:b/>
          <w:sz w:val="28"/>
          <w:lang w:val="lv-LV"/>
        </w:rPr>
        <w:t>Aleksandra Vabaļa</w:t>
      </w:r>
      <w:r w:rsidRPr="00C34CAA">
        <w:rPr>
          <w:sz w:val="28"/>
          <w:lang w:val="lv-LV"/>
        </w:rPr>
        <w:t xml:space="preserve"> vadībā. 1962.</w:t>
      </w:r>
      <w:r w:rsidR="007948BA">
        <w:rPr>
          <w:sz w:val="28"/>
          <w:lang w:val="lv-LV"/>
        </w:rPr>
        <w:t xml:space="preserve"> </w:t>
      </w:r>
      <w:r w:rsidRPr="00C34CAA">
        <w:rPr>
          <w:sz w:val="28"/>
          <w:lang w:val="lv-LV"/>
        </w:rPr>
        <w:t>gada 1.</w:t>
      </w:r>
      <w:r w:rsidR="007948BA">
        <w:rPr>
          <w:sz w:val="28"/>
          <w:lang w:val="lv-LV"/>
        </w:rPr>
        <w:t xml:space="preserve"> </w:t>
      </w:r>
      <w:r w:rsidRPr="00C34CAA">
        <w:rPr>
          <w:sz w:val="28"/>
          <w:lang w:val="lv-LV"/>
        </w:rPr>
        <w:t>septembrī tika atklāta jaunā skolas ēka. Mainījās arī skolas nosaukums. To pārdēvēja par Jaunstrūžānu astoņgadīgo skolu. Par direktori no 1962.-1968.</w:t>
      </w:r>
      <w:r w:rsidR="007948BA">
        <w:rPr>
          <w:sz w:val="28"/>
          <w:lang w:val="lv-LV"/>
        </w:rPr>
        <w:t xml:space="preserve"> </w:t>
      </w:r>
      <w:r w:rsidRPr="00C34CAA">
        <w:rPr>
          <w:sz w:val="28"/>
          <w:lang w:val="lv-LV"/>
        </w:rPr>
        <w:t xml:space="preserve">gadam strādāja </w:t>
      </w:r>
      <w:r w:rsidRPr="00C34CAA">
        <w:rPr>
          <w:b/>
          <w:sz w:val="28"/>
          <w:lang w:val="lv-LV"/>
        </w:rPr>
        <w:t>Nadežda Demidova</w:t>
      </w:r>
      <w:r w:rsidRPr="00C34CAA">
        <w:rPr>
          <w:sz w:val="28"/>
          <w:lang w:val="lv-LV"/>
        </w:rPr>
        <w:t>, bet no 1968.-2006.</w:t>
      </w:r>
      <w:r w:rsidR="007948BA">
        <w:rPr>
          <w:sz w:val="28"/>
          <w:lang w:val="lv-LV"/>
        </w:rPr>
        <w:t xml:space="preserve"> </w:t>
      </w:r>
      <w:r w:rsidRPr="00C34CAA">
        <w:rPr>
          <w:sz w:val="28"/>
          <w:lang w:val="lv-LV"/>
        </w:rPr>
        <w:t xml:space="preserve">gadam skolu vadīja </w:t>
      </w:r>
      <w:r w:rsidRPr="00C34CAA">
        <w:rPr>
          <w:b/>
          <w:sz w:val="28"/>
          <w:lang w:val="lv-LV"/>
        </w:rPr>
        <w:t>Rihards Ribkinskis</w:t>
      </w:r>
      <w:r w:rsidRPr="00C34CAA">
        <w:rPr>
          <w:sz w:val="28"/>
          <w:lang w:val="lv-LV"/>
        </w:rPr>
        <w:t>, kurš pats bija mācījies Taunagas pamatskolā. Kopš 2006.</w:t>
      </w:r>
      <w:r w:rsidR="007948BA">
        <w:rPr>
          <w:sz w:val="28"/>
          <w:lang w:val="lv-LV"/>
        </w:rPr>
        <w:t xml:space="preserve"> </w:t>
      </w:r>
      <w:r w:rsidRPr="00C34CAA">
        <w:rPr>
          <w:sz w:val="28"/>
          <w:lang w:val="lv-LV"/>
        </w:rPr>
        <w:t>gada 1.</w:t>
      </w:r>
      <w:r w:rsidR="007948BA">
        <w:rPr>
          <w:sz w:val="28"/>
          <w:lang w:val="lv-LV"/>
        </w:rPr>
        <w:t xml:space="preserve"> </w:t>
      </w:r>
      <w:r w:rsidRPr="00C34CAA">
        <w:rPr>
          <w:sz w:val="28"/>
          <w:lang w:val="lv-LV"/>
        </w:rPr>
        <w:t xml:space="preserve">septembra skolas direktors ir </w:t>
      </w:r>
      <w:r w:rsidRPr="00C34CAA">
        <w:rPr>
          <w:b/>
          <w:sz w:val="28"/>
          <w:lang w:val="lv-LV"/>
        </w:rPr>
        <w:t>Ivars Igaunis</w:t>
      </w:r>
      <w:r w:rsidRPr="00C34CAA">
        <w:rPr>
          <w:sz w:val="28"/>
          <w:lang w:val="lv-LV"/>
        </w:rPr>
        <w:t xml:space="preserve"> – Jaunstrūžānu pamatskolas 1984.</w:t>
      </w:r>
      <w:r w:rsidR="007948BA">
        <w:rPr>
          <w:sz w:val="28"/>
          <w:lang w:val="lv-LV"/>
        </w:rPr>
        <w:t xml:space="preserve"> </w:t>
      </w:r>
      <w:r w:rsidRPr="00C34CAA">
        <w:rPr>
          <w:sz w:val="28"/>
          <w:lang w:val="lv-LV"/>
        </w:rPr>
        <w:t>gada absolvents.</w:t>
      </w:r>
    </w:p>
    <w:p w:rsidR="007B14C1" w:rsidRPr="00C34CAA" w:rsidRDefault="007B14C1" w:rsidP="00C34CAA">
      <w:pPr>
        <w:jc w:val="both"/>
        <w:rPr>
          <w:sz w:val="28"/>
          <w:lang w:val="lv-LV"/>
        </w:rPr>
      </w:pPr>
    </w:p>
    <w:sectPr w:rsidR="007B14C1" w:rsidRPr="00C34CAA" w:rsidSect="00C34CAA">
      <w:pgSz w:w="11907" w:h="16840" w:code="9"/>
      <w:pgMar w:top="1440" w:right="1134" w:bottom="1440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974FD5"/>
    <w:rsid w:val="00093F8E"/>
    <w:rsid w:val="000E7B35"/>
    <w:rsid w:val="00137877"/>
    <w:rsid w:val="002B6877"/>
    <w:rsid w:val="00305B46"/>
    <w:rsid w:val="0035168F"/>
    <w:rsid w:val="00363ABC"/>
    <w:rsid w:val="003E79D4"/>
    <w:rsid w:val="0049387F"/>
    <w:rsid w:val="004D09E5"/>
    <w:rsid w:val="005A20E9"/>
    <w:rsid w:val="005D33AC"/>
    <w:rsid w:val="00660A93"/>
    <w:rsid w:val="006C0D80"/>
    <w:rsid w:val="007948BA"/>
    <w:rsid w:val="007B14C1"/>
    <w:rsid w:val="007F0256"/>
    <w:rsid w:val="00864234"/>
    <w:rsid w:val="008D14F1"/>
    <w:rsid w:val="008E5295"/>
    <w:rsid w:val="009361E7"/>
    <w:rsid w:val="00974FD5"/>
    <w:rsid w:val="009A4361"/>
    <w:rsid w:val="009C6CF0"/>
    <w:rsid w:val="009E2E73"/>
    <w:rsid w:val="00A42743"/>
    <w:rsid w:val="00A671B3"/>
    <w:rsid w:val="00AB6D5C"/>
    <w:rsid w:val="00AC54AB"/>
    <w:rsid w:val="00AD16A2"/>
    <w:rsid w:val="00B93813"/>
    <w:rsid w:val="00C25BE0"/>
    <w:rsid w:val="00C34CAA"/>
    <w:rsid w:val="00DC1AB2"/>
    <w:rsid w:val="00DF1E47"/>
    <w:rsid w:val="00E04C74"/>
    <w:rsid w:val="00E12EB8"/>
    <w:rsid w:val="00E21209"/>
    <w:rsid w:val="00E96D9F"/>
    <w:rsid w:val="00ED1B14"/>
    <w:rsid w:val="00FA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1BCEDF-3C70-4EA7-BDC1-62711E0C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NSTALL\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anna rancane</cp:lastModifiedBy>
  <cp:revision>3</cp:revision>
  <cp:lastPrinted>2007-07-23T16:26:00Z</cp:lastPrinted>
  <dcterms:created xsi:type="dcterms:W3CDTF">2021-01-11T07:49:00Z</dcterms:created>
  <dcterms:modified xsi:type="dcterms:W3CDTF">2021-01-18T09:22:00Z</dcterms:modified>
</cp:coreProperties>
</file>