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73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6D70"/>
        <w:tblLayout w:type="fixed"/>
        <w:tblCellMar>
          <w:left w:w="28" w:type="dxa"/>
          <w:right w:w="28" w:type="dxa"/>
        </w:tblCellMar>
        <w:tblLook w:val="04A0"/>
      </w:tblPr>
      <w:tblGrid>
        <w:gridCol w:w="5840"/>
        <w:gridCol w:w="4988"/>
      </w:tblGrid>
      <w:tr w:rsidR="003D1666" w:rsidTr="009E599F">
        <w:trPr>
          <w:cantSplit/>
          <w:trHeight w:hRule="exact" w:val="2268"/>
        </w:trPr>
        <w:tc>
          <w:tcPr>
            <w:tcW w:w="5840" w:type="dxa"/>
            <w:shd w:val="clear" w:color="auto" w:fill="auto"/>
            <w:vAlign w:val="center"/>
          </w:tcPr>
          <w:p w:rsidR="003D1666" w:rsidRPr="004E2208" w:rsidRDefault="009E07F0" w:rsidP="009E07F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lv-LV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23495</wp:posOffset>
                  </wp:positionV>
                  <wp:extent cx="3290570" cy="1485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-fond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57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8" w:type="dxa"/>
            <w:shd w:val="clear" w:color="auto" w:fill="E7D8AC"/>
            <w:tcMar>
              <w:top w:w="28" w:type="dxa"/>
              <w:bottom w:w="28" w:type="dxa"/>
            </w:tcMar>
            <w:vAlign w:val="center"/>
          </w:tcPr>
          <w:p w:rsidR="00BC31FF" w:rsidRPr="00BC31FF" w:rsidRDefault="009E07F0" w:rsidP="009E07F0">
            <w:pPr>
              <w:jc w:val="center"/>
              <w:rPr>
                <w:rFonts w:cs="Times New Roman"/>
                <w:b/>
                <w:bCs/>
                <w:color w:val="1D1B11" w:themeColor="background2" w:themeShade="1A"/>
                <w:sz w:val="40"/>
                <w:szCs w:val="40"/>
              </w:rPr>
            </w:pPr>
            <w:r w:rsidRPr="00BC31FF">
              <w:rPr>
                <w:rFonts w:cs="Times New Roman"/>
                <w:b/>
                <w:bCs/>
                <w:color w:val="1D1B11" w:themeColor="background2" w:themeShade="1A"/>
                <w:sz w:val="40"/>
                <w:szCs w:val="40"/>
              </w:rPr>
              <w:t>ES fondu atbalsta pasākumi 2014</w:t>
            </w:r>
            <w:r w:rsidR="00BC31FF" w:rsidRPr="00BC31FF">
              <w:rPr>
                <w:rFonts w:cs="Times New Roman"/>
                <w:b/>
                <w:bCs/>
                <w:color w:val="1D1B11" w:themeColor="background2" w:themeShade="1A"/>
                <w:sz w:val="40"/>
                <w:szCs w:val="40"/>
              </w:rPr>
              <w:t xml:space="preserve">.-2020. gada </w:t>
            </w:r>
          </w:p>
          <w:p w:rsidR="009E07F0" w:rsidRPr="00BC31FF" w:rsidRDefault="00BC31FF" w:rsidP="009E07F0">
            <w:pPr>
              <w:jc w:val="center"/>
              <w:rPr>
                <w:rFonts w:cs="Times New Roman"/>
                <w:b/>
                <w:bCs/>
                <w:color w:val="1D1B11" w:themeColor="background2" w:themeShade="1A"/>
                <w:sz w:val="40"/>
                <w:szCs w:val="40"/>
              </w:rPr>
            </w:pPr>
            <w:r w:rsidRPr="00BC31FF">
              <w:rPr>
                <w:rFonts w:cs="Times New Roman"/>
                <w:b/>
                <w:bCs/>
                <w:color w:val="1D1B11" w:themeColor="background2" w:themeShade="1A"/>
                <w:sz w:val="40"/>
                <w:szCs w:val="40"/>
              </w:rPr>
              <w:t>plānošanas periodā</w:t>
            </w:r>
          </w:p>
          <w:p w:rsidR="003D1666" w:rsidRPr="009E712B" w:rsidRDefault="003D1666" w:rsidP="00BC31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917F2" w:rsidRDefault="00685404" w:rsidP="00482A44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95.3pt;height:841.9pt;z-index:-251658241;visibility:visible;mso-position-horizontal-relative:page;mso-position-vertical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t8f6zeR+O9bVbu5VVv5wAJWAA8xvesj+3L3/n8uv+/rf41e+IP/I+65/2EJ//AEY1Y9fJTb5m&#10;e1Be6i1/bl7/AM/l1/39b/GvpP8AZHupbv4b3DSySSsLthl2LHoPWvmKvpn9j/8A5Jpcf9fj/wAh&#10;XZlzftkYYpe4er0UUV9CeY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E/wAQf+R91z/sIT/+jGrHrY+IP/I+65/2EJ//AEY1Y9fI1PiZ7UPhQV9M/sf/APJNLj/r&#10;8f8AkK+Zq+mf2P8A/kmlx/1+P/IV2Zd/GRhi/gPV6KKK+iPM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if4g/8AI+65/wBhCf8A9GNWPWx8Qf8Akfdc/wCwhP8A&#10;+jGrHr5Gp8TPah8KCvpn9j//AJJpcf8AX4/8hXzNX0z+x/8A8k0uP+vx/wCQrsy7+MjDF/Aer0UU&#10;V9EeY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/xB/5H3XP&#10;+whP/wCjGrHrY+IP/I+65/2EJ/8A0Y1Y9fI1PiZ7UPhQV9M/sf8A/JNLj/r8f+Qr5mr6Z/Y//wCS&#10;aXH/AF+P/IV2Zd/GRhi/gPV6KKK+iPM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if4g/wDI+65/2EJ//RjVj1sfEH/kfdc/7CE//oxqx6+RqfEz2ofCgr6Z/Y//&#10;AOSaXH/X4/8AIV8zV9M/sf8A/JNLj/r8f+Qrsy7+MjDF/Aer0UUV9EeY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/xB/5H3XP+whP/AOjGrHrY+IP/ACPuuf8A&#10;YQn/APRjVj18jU+JntQ+FBX0z+x//wAk0uP+vx/5Cvmavpn9j/8A5Jpcf9fj/wAhXZl38ZGGL+A9&#10;Xooor6I8w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if4g/8AI+65/wBhCf8A9GNWPWx8Qf8Akfdc/wCwhP8A+jGrHr5G&#10;p8TPah8KCvpn9j//AJJpcf8AX4/8hXzNX0z+x/8A8k0uP+vx/wCQrsy7+MjDF/Aer0UUV9EeY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/xB/5H3XP+whP/wCj&#10;GrHrY+IP/I+65/2EJ/8A0Y1Y9fI1PiZ7UPhQV9M/sf8A/JNLj/r8f+Qr5mr6Z/Y//wCSaXH/AF+P&#10;/IV2Zd/GRhi/gPV6KKK+iPM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if4g/wDI+65/2EJ//RjVj1sfEH/kfdc/7CE//oxqx6+RqfEz2ofCgr6Z/Y//AOSaXH/X&#10;4/8AIV8zV9M/sf8A/JNLj/r8f+Qrsy7+MjDF/Aer0UUV9EeY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/xB/5H3XP+whP/AOjGrHrY+IP/ACPuuf8AYQn/APRj&#10;Vj18jU+JntQ+FBX0z+x//wAk0uP+vx/5Cvmavpn9j/8A5Jpcf9fj/wAhXZl38ZGGL+A9Xooor6I8&#10;w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J/iD/yPuuf9hCf&#10;/wBGNWPWx8Qf+R91z/sIT/8Aoxqx6+RqfEz2ofCgr6Z/Y/8A+SaXH/X4/wDIV8zV9M/sf/8AJNLj&#10;/r8f+Qrsy7+MjDF/Aer0UUV9Ee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/xB/wCR91z/ALCE/wD6Masetj4g/wDI+65/2EJ//RjVj18jU+JntQ+FBX0z+x//&#10;AMk0uP8Ar8f+Qr5mr6Z/Y/8A+SaXH/X4/wDIV2Zd/GRhi/gPV6KKK+iPM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if4g/8j7rn/YQn/wDRjVj1sfEH/kfdc/7C&#10;E/8A6MasevkanxM9qHwoK+mf2P8A/kmlx/1+P/IV8zV9M/sf/wDJNLj/AK/H/kK7Mu/jIwxfwHq9&#10;FFFfRHm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xP8AEH/k&#10;fdc/7CE//oxqx62PiD/yPuuf9hCf/wBGNWPXyNT4me1D4UFfTP7H/wDyTS4/6/H/AJCvmavpn9j/&#10;AP5Jpcf9fj/yFdmXfxkYYv4D1eiiivojz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n+IP/ACPuuf8AYQn/APRjVj1sfEH/AJH3XP8AsIT/APoxqx6+RqfEz2of&#10;Cgr6Z/Y//wCSaXH/AF+P/IV8zV9M/sf/APJNLj/r8f8AkK7Mu/jIwxfwHq9FFFfRHm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xP8Qf+R91z/sIT/8Aoxqx62Pi&#10;D/yPuuf9hCf/ANGNWPXyNT4me1D4UFfTP7H/APyTS4/6/H/kK+Zq+mf2P/8Akmlx/wBfj/yFdmXf&#10;xkYYv4D1eiiivojz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4n+IP8AyPuuf9hCf/0Y1Y9bHxB/5H3XP+whP/6MasevkanxM9qHwoK+mf2P/wDkmlx/1+P/ACFf&#10;M1fTP7H/APyTS4/6/H/kK7Mu/jIwxfwHq9FFFfRHm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xP8Qf+R91z/sIT/wDoxqx62PiD/wAj7rn/AGEJ/wD0Y1Y9fI1P&#10;iZ7UPhQV9M/sf/8AJNLj/r8f+Qr5mr6Z/Y//AOSaXH/X4/8AIV2Zd/GRhi/gPV6KKK+iPM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if4g/8j7rn/YQn/8ARjVj&#10;1sfEH/kfdc/7CE//AKMasevkanxM9qHwoK+mf2P/APkmlx/1+P8AyFfM1fTP7H//ACTS4/6/H/kK&#10;7Mu/jIwxfwHq9FFFfRHm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xP8Qf8Akfdc/wCwhP8A+jGrHrY+IP8AyPuuf9hCf/0Y1Y9fI1PiZ7UPhQV9M/sf/wDJNLj/&#10;AK/H/kK+Zq+mf2P/APkmlx/1+P8AyFdmXfxkYYv4D1eiiivojz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n+IP/I+65/2EJ/8A0Y1Y9bHxB/5H3XP+whP/AOjG&#10;rHr5Gp8TPah8KCvpn9j/AP5Jpcf9fj/yFfM1fTP7H/8AyTS4/wCvx/5CuzLv4yMMX8B6vRRRX0R5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T/ABB/5H3XP+wh&#10;P/6Masetj4g/8j7rn/YQn/8ARjVj18jU+JntQ+FBX0z+x/8A8k0uP+vx/wCQr5mr6Z/Y/wD+SaXH&#10;/X4/8hXZl38ZGGL+A9Xooor6I8w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J/iD/wAj7rn/AGEJ/wD0Y1Y9bHxB/wCR91z/ALCE/wD6MasevkanxM9qHwoK+mf2&#10;P/8Akmlx/wBfj/yFfM1fTP7H/wDyTS4/6/H/AJCuzLv4yMMX8B6vRRRX0R5g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T/EH/kfdc/7CE//AKMasetj4g/8j7rn&#10;/YQn/wDRjVj18jU+JntQ+FBX0z+x/wD8k0uP+vx/5Cvmavpn9j//AJJpcf8AX4/8hXZl38ZGGL+A&#10;9Xooor6I8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+J/iD/&#10;AMj7rn/YQn/9GNWPWx8Qf+R91z/sIT/+jGrHr5Gp8TPah8KCvpn9j/8A5Jpcf9fj/wAhXzNX0z+x&#10;/wD8k0uP+vx/5CuzLv4yMMX8B6vRRRX0R5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T/EH/kfdc/7CE/8A6Masetj4g/8AI+65/wBhCf8A9GNWPXyNT4me1D4U&#10;FfTP7H//ACTS4/6/H/kK+Zq+mf2P/wDkmlx/1+P/ACFdmXfxkYYv4D1eiiivojz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n+IP/I+65/2EJ//AEY1Y9bHxB/5&#10;H3XP+whP/wCjGrHr5Gp8TPah8KCvpn9j/wD5Jpcf9fj/AMhXzNX0z+x//wAk0uP+vx/5CuzLv4yM&#10;MX8B6vRRRX0R5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8T&#10;/EH/AJH3XP8AsIT/APoxqx62PiD/AMj7rn/YQn/9GNWPXyNT4me1D4UFfTP7H/8AyTS4/wCvx/5C&#10;vmavpn9j/wD5Jpcf9fj/AMhXZl38ZGGL+A9Xooor6I8w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+J/iD/yPuuf9hCf/ANGNWPWx8Qf+R91z/sIT/wDoxqx6+Rqf&#10;Ez2ofCgr6Z/Y/wD+SaXH/X4/8hXzNX0z+x//AMk0uP8Ar8f+Qrsy7+MjDF/Aer0UUV9EeY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E/wAQf+R91z/sIT/+jGrH&#10;rY+IP/I+65/2EJ//AEY1Y9fI1PiZ7UPhQV9M/sf/APJNLj/r8f8AkK+Zq+mf2P8A/kmlx/1+P/IV&#10;2Zd/GRhi/gPV6KKK+iPM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if4g/8AI+65/wBhCf8A9GNWPWx8Qf8Akfdc/wCwhP8A+jGrHr5Gp8TPah8KCvpn9j//AJJp&#10;cf8AX4/8hXzNX0z+x/8A8k0uP+vx/wCQrsy7+MjDF/Aer0UUV9EeY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/xB/5H3XP+whP/wCjGrHrY+IP/I+65/2EJ/8A&#10;0Y1Y9fI1PiZ7UPhQV9M/sf8A/JNLj/r8f+Qr5mr6Z/Y//wCSaXH/AF+P/IV2Zd/GRhi/gPV6KKK+&#10;iPM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if4g/wDI+65/&#10;2EJ//RjVj1sfEH/kfdc/7CE//oxqx6+RqfEz2ofCgr6Z/Y//AOSaXH/X4/8AIV8zV9M/sf8A/JNL&#10;j/r8f+Qrsy7+MjDF/Aer0UUV9EeY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/xB/5H3XP+whP/AOjGrHrY+IP/ACPuuf8AYQn/APRjVj18jU+JntQ+FBX0z+x/&#10;/wAk0uP+vx/5Cvmavpn9j/8A5Jpcf9fj/wAhXZl38ZGGL+A9Xooor6I8w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J/iD/yPuuf9hCf/wBGNWPWx8Qf+R91z/sI&#10;T/8Aoxqx6+RqfEz2ofCgr6Z/Y/8A+SaXH/X4/wDIV8zV9M/sf/8AJNLj/r8f+Qrsy7+MjDF/Aer0&#10;UUV9EeY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E/xB/wCR&#10;91z/ALCE/wD6Masetj4g/wDI+65/2EJ//RjVj18jU+JntQ+FBX0z+x//AMk0uP8Ar8f+Qr5mr6Z/&#10;Y/8A+SaXH/X4/wDIV2Zd/GRhi/gPV6KKK+iPM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if4g/8j7rn/YQn/wDRjVj1sfEH/kfdc/7CE/8A6MasevkanxM9qHwo&#10;K+mf2P8A/kmlx/1+P/IV8zV9M/sf/wDJNLj/AK/H/kK7Mu/jIwxfwHq9FFFfRHm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xP8AEH/kfdc/7CE//oxqx62PiD/y&#10;Puuf9hCf/wBGNWPXyNT4me1D4UFfTP7H/wDyTS4/6/H/AJCvmavpn9j/AP5Jpcf9fj/yFdmXfxkY&#10;Yv4D1eiiivojz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n&#10;+IP/ACPuuf8AYQn/APRjVj1sfEH/AJH3XP8AsIT/APoxqx6+RqfEz2ofCgr6Z/Y//wCSaXH/AF+P&#10;/IV8zV9M/sf/APJNLj/r8f8AkK7Mu/jIwxfwHq9FFFfRHm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xP8Qf+R91z/sIT/8Aoxqx62PiD/yPuuf9hCf/ANGNWPXy&#10;NT4me1D4UFfTP7H/APyTS4/6/H/kK+Zq+mf2P/8Akmlx/wBfj/yFdmXfxkYYv4D1eiiivojz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4n+IP8AyPuuf9hCf/0Y&#10;1Y9bHxB/5H3XP+whP/6MasevkanxM9qHwoK+mf2P/wDkmlx/1+P/ACFfM1fTP7H/APyTS4/6/H/k&#10;K7Mu/jIwxfwHq9FFFfRHm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xP8Qf+R91z/sIT/wDoxqx62PiD/wAj7rn/AGEJ/wD0Y1Y9fI1PiZ7UPhQV9M/sf/8AJNLj&#10;/r8f+Qr5mr6Z/Y//AOSaXH/X4/8AIV2Zd/GRhi/gPV6KKK+iPM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if4g/8j7rn/YQn/8ARjVj1sfEH/kfdc/7CE//AKMa&#10;sevkanxM9qHwoK+mf2P/APkmlx/1+P8AyFfM1fTP7H//ACTS4/6/H/kK7Mu/jIwxfwHq9FFFfRHm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xP8Qf8Akfdc/wCw&#10;hP8A+jGrHrY+IP8AyPuuf9hCf/0Y1Y9fI1PiZ7UPhQV9M/sf/wDJNLj/AK/H/kK+Zq+mf2P/APkm&#10;lx/1+P8AyFdmXfxkYYv4D1eiiivojz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4n+IP/I+65/2EJ/8A0Y1Y9bHxB/5H3XP+whP/AOjGrHr5Gp8TPah8KCvpn9j/&#10;AP5Jpcf9fj/yFfM1fTP7H/8AyTS4/wCvx/5CuzLv4yMMX8B6vRRRX0R5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T/ABB/5H3XP+whP/6Masetj4g/8j7rn/YQ&#10;n/8ARjVj18jU+JntQ+FBX0z+x/8A8k0uP+vx/wCQr5mr6Z/Y/wD+SaXH/X4/8hXZl38ZGGL+A9Xo&#10;oor6I8w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+J/iD/wAj&#10;7rn/AGEJ/wD0Y1Y9bHxB/wCR91z/ALCE/wD6MasevkanxM9qHwoK+mf2P/8Akmlx/wBfj/yFfM1f&#10;TP7H/wDyTS4/6/H/AJCuzLv4yMMX8B6vRRRX0R5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T/EH/kfdc/7CE//AKMasetj4g/8j7rn/YQn/wDRjVj18jU+JntQ&#10;+FBX0z+x/wD8k0uP+vx/5Cvmavpn9j//AJJpcf8AX4/8hXZl38ZGGL+A9Xooor6I8w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+J/iD/AMj7rn/YQn/9GNWPWx8Q&#10;f+R91z/sIT/+jGrHr5Gp8TPah8KCvpn9j/8A5Jpcf9fj/wAhXzNX0z+x/wD8k0uP+vx/5CuzLv4y&#10;MMX8B6vRRRX0R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8&#10;T/EH/kfdc/7CE/8A6Masetj4g/8AI+65/wBhCf8A9GNWPXyNT4me1D4UFfTP7H//ACTS4/6/H/kK&#10;+Zq+mf2P/wDkmlx/1+P/ACFdmXfxkYYv4D1eiiivojz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n+IP/I+65/2EJ//AEY1Y9e/eI/2QLnXfEN/fLrkEQvbiScI&#10;bYnbuYtjO7nGapf8MV3X/Qft/wDwFP8A8VXzk8DWbbsepHEU0lqeHV9M/sf/APJNLj/r8f8AkK5f&#10;/hiu6/6D8H/gKf8A4qvUfgz8MpPhV4Yk06S7S9aSYy71jKAZAGMZPpXTgsLVp1eaS0MsRWhKFkzr&#10;qKKK9o4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5l8X/tL+&#10;LtJ8WapaQX1ukFrdywxg20ZIVXIAyRzwKzv+Gp/Gf/P/AG3/AICx/wCFcl8Qf+R91z/sIT/+jGrH&#10;r5ieJq8z95nrQowstD0X/hqfxn/z/wBt/wCAsf8AhXtv7O3j3U/iH4KmvdUlSa4S5aMMsYQYAHYV&#10;8m19M/sf/wDJNLj/AK/H/kK6sBXqSq2k7mOJpxjC6R6vRRRXunn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xP8AEH/kfdc/7CE//oxqx62PiD/yPuuf9hCf/wBG&#10;NWPXyNT4me1D4UFfTP7H/wDyTS4/6/H/AJCvmavpn9j/AP5Jpcf9fj/yFdmXfxkYYv4D1eiiivoj&#10;z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4n+IP/ACPuuf8A&#10;YQn/APRjVj1sfEH/AJH3XP8AsIT/APoxqx6+RqfEz2ofCgr6Z/Y//wCSaXH/AF+P/IV8zV9M/sf/&#10;APJNLj/r8f8AkK7Mu/jIwxfwHq9FFFfRHm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xP8Qf+R91z/sIT/8Aoxqx62PiD/yPuuf9hCf/ANGNWPXyNT4me1D4UFfT&#10;P7H/APyTS4/6/H/kK+Zq+mf2P/8Akmlx/wBfj/yFdmXfxkYYv4D1eiiivojz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4n+IP8AyPuuf9hCf/0Y1Y9bHxB/5H3X&#10;P+whP/6MasevkanxM9qHwoK+mf2P/wDkmlx/1+P/ACFfM1fTP7H/APyTS4/6/H/kK7Mu/jIwxfwH&#10;q9FFFfRHm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xP8Qf+&#10;R91z/sIT/wDoxqx62PiD/wAj7rn/AGEJ/wD0Y1Y9fI1PiZ7UPhQV9M/sf/8AJNLj/r8f+Qr5mr6Z&#10;/Y//AOSaXH/X4/8AIV2Zd/GRhi/gPV6KKK+iPM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if4g/8j7rn/YQn/8ARjVj1sfEH/kfdc/7CE//AKMasevkanxM9qHw&#10;oK+mf2P/APkmlx/1+P8AyFfM1fTP7H//ACTS4/6/H/kK7Mu/jIwxfwHq9FFFfRHm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xP8Qf8Akfdc/wCwhP8A+jGrHrY+&#10;IP8AyPuuf9hCf/0Y1Y9fI1PiZ7UPhQV9M/sf/wDJNLj/AK/H/kK+Zq+mf2P/APkmlx/1+P8AyFdm&#10;XfxkYYv4D1eiiivojz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4n+IP/I+65/2EJ/8A0Y1Y9bHxB/5H3XP+whP/AOjGrHr5Gp8TPah8KCvpn9j/AP5Jpcf9fj/y&#10;FfM1fTP7H/8AyTS4/wCvx/5CuzLv4yMMX8B6vRRRX0R5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T/ABB/5H3XP+whP/6Masetj4g/8j7rn/YQn/8ARjVj18jU&#10;+JntQ+FBX0z+x/8A8k0uP+vx/wCQr5mr6Z/Y/wD+SaXH/X4/8hXZl38ZGGL+A9Xooor6I8w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+J/iD/wAj7rn/AGEJ/wD0&#10;Y1Y9bHxB/wCR91z/ALCE/wD6MasevkanxM9qHwoK+mf2P/8Akmlx/wBfj/yFfM1fTP7H/wDyTS4/&#10;6/H/AJCuzLv4yMMX8B6vRRRX0R5g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T/EH/kfdc/7CE//AKMasetj4g/8j7rn/YQn/wDRjVj18jU+JntQ+FBX0z+x/wD8&#10;k0uP+vx/5Cvmavpn9j//AJJpcf8AX4/8hXZl38ZGGL+A9Xooor6I8w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J/iD/AMj7rn/YQn/9GNWPWx8Qf+R91z/sIT/+&#10;jGrHr5Gp8TPah8KCvpn9j/8A5Jpcf9fj/wAhXzNX0z+x/wD8k0uP+vx/5CuzLv4yMMX8B6vRRRX0&#10;R5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T/EH/kfdc/7C&#10;E/8A6Masetj4g/8AI+65/wBhCf8A9GNWPXyNT4me1D4UFfTP7H//ACTS4/6/H/kK+Zq+mf2P/wDk&#10;mlx/1+P/ACFdmXfxkYYv4D1eiiivojz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n+IP/I+65/2EJ//AEY1Y9bHxB/5H3XP+whP/wCjGrHr5Gp8TPah8KCvpn9j&#10;/wD5Jpcf9fj/AMhXzNX0z+x//wAk0uP+vx/5CuzLv4yMMX8B6vRRRX0R5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T/EH/AJH3XP8AsIT/APoxqx62PiD/AMj7&#10;rn/YQn/9GNWPXyNT4me1D4UFfTP7H/8AyTS4/wCvx/5Cvmavpn9j/wD5Jpcf9fj/AMhXZl38ZGGL&#10;+A9Xooor6I8w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J/i&#10;D/yPuuf9hCf/ANGNWPWx8Qf+R91z/sIT/wDoxqx6+RqfEz2ofCgr6Z/Y/wD+SaXH/X4/8hXzNX0z&#10;+x//AMk0uP8Ar8f+Qrsy7+MjDF/Aer0UUV9EeY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/wAQf+R91z/sIT/+jGrHrY+IP/I+65/2EJ//AEY1Y9fI1PiZ7UPh&#10;QV9M/sf/APJNLj/r8f8AkK+Zq+mf2P8A/kmlx/1+P/IV2Zd/GRhi/gPV6KKK+iPM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if4g/8AI+65/wBhCf8A9GNWPWx8&#10;Qf8Akfdc/wCwhP8A+jGrHr5Gp8TPah8KCvpn9j//AJJpcf8AX4/8hXzNX0z+x/8A8k0uP+vx/wCQ&#10;rsy7+MjDF/Aer0UUV9EeY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E/xB/5H3XP+whP/wCjGrHrY+IP/I+65/2EJ/8A0Y1Y9fI1PiZ7UPhQV9M/sf8A/JNLj/r8&#10;f+Qr5mr6Z/Y//wCSaXH/AF+P/IV2Zd/GRhi/gPV6KKK+iPM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if4g/wDI+65/2EJ//RjVj1sfEH/kfdc/7CE//oxqx6+R&#10;qfEz2ofCgr6Z/Y//AOSaXH/X4/8AIV8zV9M/sf8A/JNLj/r8f+Qrsy7+MjDF/Aer0UUV9Ee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/xB/5H3XP+whP/AOjG&#10;rHrY+IP/ACPuuf8AYQn/APRjVj18jU+JntQ+FBX0z+x//wAk0uP+vx/5Cvmavpn9j/8A5Jpcf9fj&#10;/wAhXZl38ZGGL+A9Xooor6I8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iD/yPuuf9hCf/wBGNWPWx8Qf+R91z/sIT/8Aoxqx6+RqfEz2ofCgr6Z/Y/8A+SaX&#10;H/X4/wDIV8zV9M/sf/8AJNLj/r8f+Qrsy7+MjDF/Aer0UUV9EeY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E/xB/wCR91z/ALCE/wD6Masetj4g/wDI+65/2EJ/&#10;/RjVj18jU+JntQ+FBX0z+x//AMk0uP8Ar8f+Qr5mr6Z/Y/8A+SaXH/X4/wDIV2Zd/GRhi/gPV6KK&#10;K+iPM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if4g/8j7rn&#10;/YQn/wDRjVj1sfEH/kfdc/7CE/8A6MasevkanxM9qHwoK+mf2P8A/kmlx/1+P/IV8zV9M/sf/wDJ&#10;NLj/AK/H/kK7Mu/jIwxfwHq9FFFfRHm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xP8AEH/kfdc/7CE//oxqx62PiD/yPuuf9hCf/wBGNWPXyNT4me1D4UFfTP7H&#10;/wDyTS4/6/H/AJCvmavpn9j/AP5Jpcf9fj/yFdmXfxkYYv4D1eiiivojz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n+IP/ACPuuf8AYQn/APRjVj1sfEH/AJH3&#10;XP8AsIT/APoxqx6+RqfEz2ofCgr6Z/Y//wCSaXH/AF+P/IV8zV9M/sf/APJNLj/r8f8AkK7Mu/jI&#10;wxfwHq9FFFfRHm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x&#10;P8Qf+R91z/sIT/8Aoxqx62PiD/yPuuf9hCf/ANGNWPXyNT4me1D4UFfTP7H/APyTS4/6/H/kK+Zq&#10;+mf2P/8Akmlx/wBfj/yFdmXfxkYYv4D1eiiivojz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4n+IP8AyPuuf9hCf/0Y1Y9bHxB/5H3XP+whP/6MasevkanxM9qH&#10;woK+mf2P/wDkmlx/1+P/ACFfM1fTP7H/APyTS4/6/H/kK7Mu/jIwxfwHq9FFFfRHm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xP8Qf+R91z/sIT/wDoxqx62PiD&#10;/wAj7rn/AGEJ/wD0Y1Y9fI1PiZ7UPhQV9M/sf/8AJNLj/r8f+Qr5mr6Z/Y//AOSaXH/X4/8AIV2Z&#10;d/GRhi/gPV6KKK+iPM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if4g/8j7rn/YQn/8ARjVj1sfEH/kfdc/7CE//AKMasevkanxM9qHwoK+mf2P/APkmlx/1+P8A&#10;yFfM1fTP7H//ACTS4/6/H/kK7Mu/jIwxfwHq9FFFfRHm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xP8Qf8Akfdc/wCwhP8A+jGrHrY+IP8AyPuuf9hCf/0Y1Y9f&#10;I1PiZ7UPhQV9M/sf/wDJNLj/AK/H/kK+Zq+mf2P/APkmlx/1+P8AyFdmXfxkYYv4D1eiiivojz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n+IP/I+65/2EJ/8A&#10;0Y1Y9bHxB/5H3XP+whP/AOjGrHr5Gp8TPah8KCvpn9j/AP5Jpcf9fj/yFfM1fTP7H/8AyTS4/wCv&#10;x/5CuzLv4yMMX8B6vRRRX0R5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T/ABB/5H3XP+whP/6Masetj4g/8j7rn/YQn/8ARjVj18jU+JntQ+FBX0z+x/8A8k0u&#10;P+vx/wCQr5mr6Z/Y/wD+SaXH/X4/8hXZl38ZGGL+A9Xooor6I8w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J/iD/wAj7rn/AGEJ/wD0Y1Y9bHxB/wCR91z/ALCE&#10;/wD6MasevkanxM9qHwoK+mf2P/8Akmlx/wBfj/yFfM1fTP7H/wDyTS4/6/H/AJCuzLv4yMMX8B6v&#10;RRRX0R5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T/EH/kf&#10;dc/7CE//AKMasetj4g/8j7rn/YQn/wDRjVj18jU+JntQ+FBX0z+x/wD8k0uP+vx/5Cvmavpn9j//&#10;AJJpcf8AX4/8hXZl38ZGGL+A9Xooor6I8w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J/iD/AMj7rn/YQn/9GNWPWx8Qf+R91z/sIT/+jGrHr5Gp8TPah8KCvpn9&#10;j/8A5Jpcf9fj/wAhXzNX0z+x/wD8k0uP+vx/5CuzLv4yMMX8B6vRRRX0R5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T/EH/kfdc/7CE/8A6Masetj4g/8AI+65&#10;/wBhCf8A9GNWPXyNT4me1D4UFfTP7H//ACTS4/6/H/kK+Zq+mf2P/wDkmlx/1+P/ACFdmXfxkYYv&#10;4D1eiiivojz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4n+I&#10;P/I+65/2EJ//AEY1Y9bHxB/5H3XP+whP/wCjGrHr5Gp8TPah8KCvpn9j/wD5Jpcf9fj/AMhXzNX0&#10;z+x//wAk0uP+vx/5CuzLv4yMMX8B6vRRRX0R5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8T/EH/AJH3XP8AsIT/APoxqx62PiD/AMj7rn/YQn/9GNWPXyNT4me1&#10;D4UFfTP7H/8AyTS4/wCvx/5Cvmavpn9j/wD5Jpcf9fj/AMhXZl38ZGGL+A9Xooor6I8w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J/iD/yPuuf9hCf/ANGNWPWx&#10;8Qf+R91z/sIT/wDoxqx6+RqfEz2ofCgr6Z/Y/wD+SaXH/X4/8hXzNX0z+x//AMk0uP8Ar8f+Qrsy&#10;7+MjDF/Aer0UUV9EeY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E/wAQf+R91z/sIT/+jGrHrY+IP/I+65/2EJ//AEY1Y9fI1PiZ7UPhQV9M/sf/APJNLj/r8f8A&#10;kK+Zq+mf2P8A/kmlx/1+P/IV2Zd/GRhi/gPV6KKK+iPM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if4g/8AI+65/wBhCf8A9GNWPWx8Qf8Akfdc/wCwhP8A+jGr&#10;Hr5Gp8TPah8KCvpn9j//AJJpcf8AX4/8hXzNX0z+x/8A8k0uP+vx/wCQrsy7+MjDF/Aer0UUV9Ee&#10;Y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E/xB/5H3XP+whP&#10;/wCjGrHrY+IP/I+65/2EJ/8A0Y1Y9fI1PiZ7UPhQV9M/sf8A/JNLj/r8f+Qr5mr6Z/Y//wCSaXH/&#10;AF+P/IV2Zd/GRhi/gPV6KKK+iPM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if4g/wDI+65/2EJ//RjVj1sfEH/kfdc/7CE//oxqx6+RqfEz2ofCgr6Z/Y//AOSa&#10;XH/X4/8AIV8zV9M/sf8A/JNLj/r8f+Qrsy7+MjDF/Aer0UUV9Ee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E/xB/5H3XP+whP/AOjGrHrY+IP/ACPuuf8AYQn/&#10;APRjVj18jU+JntQ+FBX0z+x//wAk0uP+vx/5Cvmavpn9j/8A5Jpcf9fj/wAhXZl38ZGGL+A9Xooo&#10;r6I8w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J/iD/yPuuf&#10;9hCf/wBGNWPWx8Qf+R91z/sIT/8Aoxqx6+RqfEz2ofCgr6Z/Y/8A+SaXH/X4/wDIV8zV9M/sf/8A&#10;JNLj/r8f+Qrsy7+MjDF/Aer0UUV9Ee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/xB/wCR91z/ALCE/wD6Masetj4g/wDI+65/2EJ//RjVj18jU+JntQ+FBX0z&#10;+x//AMk0uP8Ar8f+Qr5mr6Z/Y/8A+SaXH/X4/wDIV2Zd/GRhi/gPV6KKK+iPM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if4g/8j7rn/YQn/wDRjVj1sfEH/kfd&#10;c/7CE/8A6MasevkanxM9qHwoK+mf2P8A/kmlx/1+P/IV8zV9M/sf/wDJNLj/AK/H/kK7Mu/jIwxf&#10;wHq9FFFfRHm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xP8A&#10;EH/kfdc/7CE//oxqx62PiD/yPuuf9hCf/wBGNWPXyNT4me1D4UFfTP7H/wDyTS4/6/H/AJCvmavp&#10;n9j/AP5Jpcf9fj/yFdmXfxkYYv4D1eiiivojz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4n+IP/ACPuuf8AYQn/APRjVj1sfEH/AJH3XP8AsIT/APoxqx6+RqfE&#10;z2ofCgr6Z/Y//wCSaXH/AF+P/IV8zV9M/sf/APJNLj/r8f8AkK7Mu/jIwxfwHq9FFFfRHm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xP8Qf+R91z/sIT/8Aoxqx&#10;62PiD/yPuuf9hCf/ANGNWPXyNT4me1D4UFfTP7H/APyTS4/6/H/kK+Zq+mf2P/8Akmlx/wBfj/yF&#10;dmXfxkYYv4D1eiiivojz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xP8&#10;Qf8Akfdc/wCwhP8A+jGrHrY+IP8AyPuuf9hCf/0Y1Y9fI1PiZ7UPhQV9M/sf/wDJNLj/AK/H/kK+&#10;Zq+mf2P/APkmlx/1+P8AyFdmXfxkYYv4D1eiiivojz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4n+IP/I+65/2EJ/8A0Y1Y9bHxB/5H3XP+whP/AOjGrHr5Gp8T&#10;Pah8KCvpn9j/AP5Jpcf9fj/yFfM1fTP7H/8AyTS4/wCvx/5CuzLv4yMMX8B6vRRRX0R5g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T/ABB/5H3XP+whP/6Maset&#10;j4g/8j7rn/YQn/8ARjVj18jU+JntQ+FBX0z+x/8A8k0uP+vx/wCQr5mr6Z/Y/wD+SaXH/X4/8hXZ&#10;l38ZGGL+A9Xooor6I8w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+J/iD/wAj7rn/AGEJ/wD0Y1Y9bHxB/wCR91z/ALCE/wD6MasevkanxM9qHwoK+mf2P/8Akmlx&#10;/wBfj/yFfM1fTP7H/wDyTS4/6/H/AJCuzLv4yMMX8B6vRRRX0R5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T/EH/kfdc/7CE//AKMasetj4g/8j7rn/YQn/wDR&#10;jVj18jU+JntQ+FBX0z+x/wD8k0uP+vx/5Cvmavpn9j//AJJpcf8AX4/8hXZl38ZGGL+A9Xooor6I&#10;8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+J/iD/AMj7rn/Y&#10;Qn/9GNWPWx8Qf+R91z/sIT/+jGrHr5Gp8TPah8KCvpn9j/8A5Jpcf9fj/wAhXzNX0z+x/wD8k0uP&#10;+vx/5CuzLv4yMMX8B6vRRRX0R5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T/EH/kfdc/7CE/8A6MasevbfE/wM0jUfEuo3ElzqIe4uZJGCyIACXJOPk6VRPwA0&#10;b/n51P8A7+J/8RXy06T5mevCa5UeQV9M/sf/APJNLj/r8f8AkK4X/hQGjf8APzqf/fxP/iK9c+Bn&#10;hG28GeEZrW1knkjadnzKQWzgegFdeX02qt2Y4mScDtaKKK948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" stroked="f" strokeweight=".5pt">
            <v:fill r:id="rId9" o:title="" recolor="t" rotate="t" type="frame"/>
            <v:path arrowok="t"/>
            <v:textbox>
              <w:txbxContent>
                <w:p w:rsidR="004627C7" w:rsidRDefault="004627C7"/>
              </w:txbxContent>
            </v:textbox>
            <w10:wrap anchorx="page" anchory="page"/>
          </v:shape>
        </w:pict>
      </w:r>
      <w:r>
        <w:rPr>
          <w:noProof/>
          <w:lang w:eastAsia="lv-LV"/>
        </w:rPr>
        <w:pict>
          <v:shape id="_x0000_s1027" type="#_x0000_t202" style="position:absolute;margin-left:0;margin-top:96.95pt;width:313.05pt;height:78.75pt;z-index:251659264;visibility:visible;mso-position-horizontal:center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" fillcolor="#666d70" strokecolor="white [3201]" strokeweight="3pt">
            <v:shadow on="t" color="black" opacity="24903f" origin=",.5" offset="0,.55556mm"/>
            <v:textbox>
              <w:txbxContent>
                <w:p w:rsidR="002E201A" w:rsidRPr="00B22371" w:rsidRDefault="002E201A" w:rsidP="002E201A">
                  <w:pPr>
                    <w:spacing w:after="0"/>
                    <w:jc w:val="center"/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</w:pPr>
                  <w:r w:rsidRPr="00B22371"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 xml:space="preserve">Latvijas Tirdzniecības un rūpniecības kamera (LTRK) aicina uz </w:t>
                  </w:r>
                </w:p>
                <w:p w:rsidR="00BC31FF" w:rsidRPr="00BC31FF" w:rsidRDefault="00BC31FF" w:rsidP="00BC31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>S</w:t>
                  </w:r>
                  <w:r w:rsidR="002E201A"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>emināru</w:t>
                  </w:r>
                  <w:r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 xml:space="preserve"> </w:t>
                  </w:r>
                  <w:r>
                    <w:rPr>
                      <w:rFonts w:ascii="Chaparral Pro" w:hAnsi="Chaparral Pro" w:hint="eastAsia"/>
                      <w:color w:val="FFFFFF" w:themeColor="background1"/>
                      <w:lang w:val="lt-LT"/>
                    </w:rPr>
                    <w:t>„</w:t>
                  </w:r>
                  <w:r w:rsidRPr="00BC31F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Kā saņemt ES fondu finansējumu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”</w:t>
                  </w:r>
                </w:p>
                <w:p w:rsidR="002E201A" w:rsidRPr="002B48A9" w:rsidRDefault="009E07F0" w:rsidP="002E201A">
                  <w:pPr>
                    <w:spacing w:after="0"/>
                    <w:jc w:val="center"/>
                    <w:rPr>
                      <w:rFonts w:ascii="Chaparral Pro" w:hAnsi="Chaparral Pro"/>
                      <w:b/>
                      <w:color w:val="FFFFFF" w:themeColor="background1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Chaparral Pro" w:hAnsi="Chaparral Pro"/>
                      <w:b/>
                      <w:color w:val="FFFFFF" w:themeColor="background1"/>
                      <w:sz w:val="24"/>
                      <w:szCs w:val="24"/>
                      <w:lang w:val="lt-LT"/>
                    </w:rPr>
                    <w:t xml:space="preserve"> 6. Jūlīja plkst. 12.00 – 15</w:t>
                  </w:r>
                  <w:r w:rsidR="002E201A" w:rsidRPr="002B48A9">
                    <w:rPr>
                      <w:rFonts w:ascii="Chaparral Pro" w:hAnsi="Chaparral Pro"/>
                      <w:b/>
                      <w:color w:val="FFFFFF" w:themeColor="background1"/>
                      <w:sz w:val="24"/>
                      <w:szCs w:val="24"/>
                      <w:lang w:val="lt-LT"/>
                    </w:rPr>
                    <w:t>:00</w:t>
                  </w:r>
                </w:p>
                <w:p w:rsidR="002E201A" w:rsidRPr="00B22371" w:rsidRDefault="002E201A" w:rsidP="002E201A">
                  <w:pPr>
                    <w:spacing w:after="0"/>
                    <w:jc w:val="center"/>
                    <w:rPr>
                      <w:rFonts w:ascii="Chaparral Pro" w:hAnsi="Chaparral Pro"/>
                      <w:lang w:val="lt-LT"/>
                    </w:rPr>
                  </w:pPr>
                  <w:r w:rsidRPr="00B22371"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 xml:space="preserve">LTRK </w:t>
                  </w:r>
                  <w:r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 xml:space="preserve">Ziemeļlatgales nodaļā  </w:t>
                  </w:r>
                  <w:r w:rsidRPr="002B48A9">
                    <w:rPr>
                      <w:rFonts w:ascii="Chaparral Pro" w:hAnsi="Chaparral Pro"/>
                      <w:b/>
                      <w:color w:val="FFFFFF" w:themeColor="background1"/>
                      <w:sz w:val="28"/>
                      <w:szCs w:val="28"/>
                      <w:lang w:val="lt-LT"/>
                    </w:rPr>
                    <w:t>Rēzeknē</w:t>
                  </w:r>
                  <w:r w:rsidRPr="00B22371"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 xml:space="preserve"> (</w:t>
                  </w:r>
                  <w:r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>Maskavas ielā 22</w:t>
                  </w:r>
                  <w:r w:rsidRPr="00B22371">
                    <w:rPr>
                      <w:rFonts w:ascii="Chaparral Pro" w:hAnsi="Chaparral Pro"/>
                      <w:color w:val="FFFFFF" w:themeColor="background1"/>
                      <w:lang w:val="lt-LT"/>
                    </w:rPr>
                    <w:t>)</w:t>
                  </w:r>
                </w:p>
                <w:p w:rsidR="002E201A" w:rsidRPr="00B22371" w:rsidRDefault="002E201A" w:rsidP="002E201A">
                  <w:pPr>
                    <w:spacing w:after="0"/>
                    <w:jc w:val="center"/>
                    <w:rPr>
                      <w:rFonts w:ascii="Chaparral Pro" w:hAnsi="Chaparral Pro"/>
                      <w:lang w:val="lt-LT"/>
                    </w:rPr>
                  </w:pPr>
                </w:p>
                <w:p w:rsidR="00514551" w:rsidRPr="00E2753D" w:rsidRDefault="00514551" w:rsidP="00E2753D">
                  <w:pPr>
                    <w:rPr>
                      <w:lang w:val="lt-LT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F71A4" w:rsidRDefault="006F71A4" w:rsidP="00482A44">
      <w:pPr>
        <w:ind w:right="26"/>
      </w:pPr>
    </w:p>
    <w:p w:rsidR="0000396C" w:rsidRDefault="00685404" w:rsidP="00D2514B">
      <w:r>
        <w:rPr>
          <w:noProof/>
          <w:lang w:eastAsia="lv-LV"/>
        </w:rPr>
        <w:pict>
          <v:shape id="_x0000_s1028" type="#_x0000_t202" style="position:absolute;margin-left:3in;margin-top:198.6pt;width:323.7pt;height:450pt;z-index:25166540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" fillcolor="white [3212]" strokecolor="white [3201]" strokeweight="3pt">
            <v:shadow on="t" color="black" opacity="24903f" origin=",.5" offset="0,.55556mm"/>
            <v:textbox>
              <w:txbxContent>
                <w:p w:rsidR="002E201A" w:rsidRPr="002E201A" w:rsidRDefault="002E201A" w:rsidP="002E201A">
                  <w:pPr>
                    <w:rPr>
                      <w:rFonts w:ascii="Times New Roman" w:hAnsi="Times New Roman" w:cs="Times New Roman"/>
                      <w:color w:val="555D6A"/>
                      <w:sz w:val="24"/>
                      <w:szCs w:val="24"/>
                      <w:u w:val="single"/>
                    </w:rPr>
                  </w:pPr>
                  <w:r w:rsidRPr="002E201A">
                    <w:rPr>
                      <w:rFonts w:ascii="Times New Roman" w:hAnsi="Times New Roman" w:cs="Times New Roman"/>
                      <w:color w:val="555D6A"/>
                      <w:sz w:val="24"/>
                      <w:szCs w:val="24"/>
                      <w:u w:val="single"/>
                    </w:rPr>
                    <w:t xml:space="preserve">Seminārā spriedīsim un diskutēsim par šādām tēmām: </w:t>
                  </w:r>
                </w:p>
                <w:p w:rsidR="009E07F0" w:rsidRPr="009E07F0" w:rsidRDefault="009E07F0" w:rsidP="009E07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  <w:iCs/>
                      <w:color w:val="1F497D"/>
                    </w:rPr>
                  </w:pPr>
                  <w:r w:rsidRPr="009E07F0">
                    <w:rPr>
                      <w:i/>
                      <w:iCs/>
                      <w:color w:val="1F497D"/>
                    </w:rPr>
                    <w:t>Kādas būs ES fondu finansējuma piesaistes iespējas 2014.-2020.gada plānošanas periodā?</w:t>
                  </w:r>
                </w:p>
                <w:p w:rsidR="009E07F0" w:rsidRPr="009E07F0" w:rsidRDefault="009E07F0" w:rsidP="009E07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  <w:iCs/>
                      <w:color w:val="1F497D"/>
                    </w:rPr>
                  </w:pPr>
                  <w:r w:rsidRPr="009E07F0">
                    <w:rPr>
                      <w:i/>
                      <w:iCs/>
                      <w:color w:val="1F497D"/>
                    </w:rPr>
                    <w:t xml:space="preserve">Kādus atbalsta pasākumus uzņēmējiem plāno Ekonomikas ministrija? </w:t>
                  </w:r>
                </w:p>
                <w:p w:rsidR="009E07F0" w:rsidRPr="009E07F0" w:rsidRDefault="009E07F0" w:rsidP="009E07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  <w:iCs/>
                      <w:color w:val="1F497D"/>
                    </w:rPr>
                  </w:pPr>
                  <w:r w:rsidRPr="009E07F0">
                    <w:rPr>
                      <w:i/>
                      <w:iCs/>
                      <w:color w:val="1F497D"/>
                    </w:rPr>
                    <w:t xml:space="preserve">Kā šajā plānošanas periodā notiks ES fondu projektu administrēšana? </w:t>
                  </w:r>
                </w:p>
                <w:p w:rsidR="009E07F0" w:rsidRPr="009E07F0" w:rsidRDefault="009E07F0" w:rsidP="009E07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  <w:iCs/>
                      <w:color w:val="1F497D"/>
                    </w:rPr>
                  </w:pPr>
                  <w:r w:rsidRPr="009E07F0">
                    <w:rPr>
                      <w:i/>
                      <w:iCs/>
                      <w:color w:val="1F497D"/>
                    </w:rPr>
                    <w:t xml:space="preserve">Kādas funkcijas veic CFLA? </w:t>
                  </w:r>
                </w:p>
                <w:p w:rsidR="009E07F0" w:rsidRPr="009E07F0" w:rsidRDefault="009E07F0" w:rsidP="009E07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  <w:iCs/>
                      <w:color w:val="1F497D"/>
                    </w:rPr>
                  </w:pPr>
                  <w:r w:rsidRPr="009E07F0">
                    <w:rPr>
                      <w:i/>
                      <w:iCs/>
                      <w:color w:val="1F497D"/>
                    </w:rPr>
                    <w:t xml:space="preserve">Kur un kad būs pieejama informācija par iespējām pieteikties ES fondu projektu atlasēs? </w:t>
                  </w:r>
                </w:p>
                <w:p w:rsidR="009E07F0" w:rsidRPr="009E07F0" w:rsidRDefault="009E07F0" w:rsidP="009E07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  <w:iCs/>
                      <w:color w:val="1F497D"/>
                    </w:rPr>
                  </w:pPr>
                  <w:r w:rsidRPr="009E07F0">
                    <w:rPr>
                      <w:i/>
                      <w:iCs/>
                      <w:color w:val="1F497D"/>
                    </w:rPr>
                    <w:t>Kādas atbalsta programmas piedāvā Altum?</w:t>
                  </w:r>
                </w:p>
                <w:p w:rsidR="009E07F0" w:rsidRDefault="009E07F0" w:rsidP="009E07F0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Atbildes uz šiem un citiem jautājumiem atbildes palīdzēs rast lektori.  </w:t>
                  </w:r>
                </w:p>
                <w:p w:rsidR="002E201A" w:rsidRPr="00086FB3" w:rsidRDefault="002E201A" w:rsidP="002E201A">
                  <w:pPr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086FB3"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 xml:space="preserve">Praktiski piemēri un padomi. </w:t>
                  </w:r>
                </w:p>
                <w:p w:rsidR="00740058" w:rsidRDefault="00740058" w:rsidP="00086FB3">
                  <w:pPr>
                    <w:spacing w:after="0"/>
                    <w:rPr>
                      <w:rFonts w:cs="Times New Roman"/>
                      <w:b/>
                      <w:color w:val="595959" w:themeColor="text1" w:themeTint="A6"/>
                      <w:sz w:val="24"/>
                      <w:szCs w:val="24"/>
                      <w:u w:val="single"/>
                    </w:rPr>
                  </w:pPr>
                </w:p>
                <w:p w:rsidR="00086FB3" w:rsidRPr="00086FB3" w:rsidRDefault="00086FB3" w:rsidP="00086FB3">
                  <w:pPr>
                    <w:spacing w:after="0"/>
                    <w:rPr>
                      <w:rFonts w:cs="Times New Roman"/>
                      <w:b/>
                      <w:color w:val="595959" w:themeColor="text1" w:themeTint="A6"/>
                      <w:sz w:val="24"/>
                      <w:szCs w:val="24"/>
                      <w:u w:val="single"/>
                    </w:rPr>
                  </w:pPr>
                  <w:r w:rsidRPr="00086FB3">
                    <w:rPr>
                      <w:rFonts w:cs="Times New Roman"/>
                      <w:b/>
                      <w:color w:val="595959" w:themeColor="text1" w:themeTint="A6"/>
                      <w:sz w:val="24"/>
                      <w:szCs w:val="24"/>
                      <w:u w:val="single"/>
                    </w:rPr>
                    <w:t>Programma:</w:t>
                  </w:r>
                </w:p>
                <w:p w:rsidR="005F385C" w:rsidRPr="00086FB3" w:rsidRDefault="005F385C" w:rsidP="00086FB3">
                  <w:pPr>
                    <w:spacing w:after="0"/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086FB3"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11.45 – 12.00</w:t>
                  </w:r>
                  <w:r w:rsidRPr="00086FB3"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  <w:t xml:space="preserve"> Dalībnieku reģistrācija</w:t>
                  </w:r>
                </w:p>
                <w:p w:rsidR="00086FB3" w:rsidRPr="00086FB3" w:rsidRDefault="00086FB3" w:rsidP="00086FB3">
                  <w:pPr>
                    <w:spacing w:after="0"/>
                    <w:ind w:left="720"/>
                    <w:rPr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086FB3"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12:00 – 13:00</w:t>
                  </w:r>
                  <w:r w:rsidRPr="00086FB3"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086FB3">
                    <w:rPr>
                      <w:i/>
                      <w:color w:val="595959" w:themeColor="text1" w:themeTint="A6"/>
                      <w:sz w:val="24"/>
                      <w:szCs w:val="24"/>
                    </w:rPr>
                    <w:t>Ekonomikas ministrijas (EM) ES fondu ieviešanas departaments</w:t>
                  </w:r>
                </w:p>
                <w:p w:rsidR="00086FB3" w:rsidRPr="00086FB3" w:rsidRDefault="00086FB3" w:rsidP="00086FB3">
                  <w:pPr>
                    <w:spacing w:after="0"/>
                    <w:ind w:left="720"/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086FB3"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13:00 – 13:4</w:t>
                  </w:r>
                  <w:r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5</w:t>
                  </w:r>
                  <w:r w:rsidRPr="00086FB3"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086FB3">
                    <w:rPr>
                      <w:i/>
                      <w:color w:val="595959" w:themeColor="text1" w:themeTint="A6"/>
                      <w:sz w:val="24"/>
                      <w:szCs w:val="24"/>
                    </w:rPr>
                    <w:t>Centrālās finanšu un līgumu aģentūras (CFLA) Klientu apkalpošanas centrs</w:t>
                  </w:r>
                </w:p>
                <w:p w:rsidR="005F385C" w:rsidRPr="00086FB3" w:rsidRDefault="005F385C" w:rsidP="00086FB3">
                  <w:pPr>
                    <w:spacing w:after="0"/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086FB3"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13.45- 14.00</w:t>
                  </w:r>
                  <w:r w:rsidRPr="00086FB3"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  <w:t xml:space="preserve"> Kafijas pauze</w:t>
                  </w:r>
                </w:p>
                <w:p w:rsidR="005F385C" w:rsidRPr="00086FB3" w:rsidRDefault="005F385C" w:rsidP="00086FB3">
                  <w:pPr>
                    <w:spacing w:after="0"/>
                    <w:ind w:left="720"/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086FB3">
                    <w:rPr>
                      <w:rFonts w:cs="Times New Roman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14.00- 15.00</w:t>
                  </w:r>
                  <w:r w:rsidRPr="00086FB3">
                    <w:rPr>
                      <w:rFonts w:cs="Times New Roman"/>
                      <w:i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086FB3" w:rsidRPr="00086FB3">
                    <w:rPr>
                      <w:i/>
                      <w:color w:val="595959" w:themeColor="text1" w:themeTint="A6"/>
                      <w:sz w:val="24"/>
                      <w:szCs w:val="24"/>
                    </w:rPr>
                    <w:t>Attīstības finanšu institūcijas Altum Rēzeknes reģionālais centrs</w:t>
                  </w:r>
                </w:p>
                <w:p w:rsidR="002E201A" w:rsidRPr="002E201A" w:rsidRDefault="002E201A" w:rsidP="002E201A">
                  <w:pPr>
                    <w:rPr>
                      <w:rFonts w:ascii="Times New Roman" w:hAnsi="Times New Roman" w:cs="Times New Roman"/>
                      <w:color w:val="555D6A"/>
                      <w:sz w:val="24"/>
                      <w:szCs w:val="24"/>
                    </w:rPr>
                  </w:pPr>
                </w:p>
                <w:p w:rsidR="006403EB" w:rsidRPr="002E201A" w:rsidRDefault="006403EB" w:rsidP="002E201A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lv-LV"/>
        </w:rPr>
        <w:pict>
          <v:shape id="_x0000_s1029" type="#_x0000_t202" style="position:absolute;margin-left:36pt;margin-top:325.1pt;width:197.65pt;height:299.5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" fillcolor="white [3212]" strokecolor="white [3201]" strokeweight="3pt">
            <v:shadow on="t" color="black" opacity="24903f" origin=",.5" offset="0,.55556mm"/>
            <v:textbox>
              <w:txbxContent>
                <w:p w:rsidR="002E201A" w:rsidRPr="002E201A" w:rsidRDefault="002E201A" w:rsidP="002E201A">
                  <w:pPr>
                    <w:jc w:val="both"/>
                    <w:rPr>
                      <w:rFonts w:ascii="Chaparral Pro" w:hAnsi="Chaparral Pro"/>
                      <w:color w:val="555D6A"/>
                      <w:sz w:val="24"/>
                      <w:szCs w:val="24"/>
                    </w:rPr>
                  </w:pPr>
                  <w:r w:rsidRPr="002E201A">
                    <w:rPr>
                      <w:rFonts w:ascii="Chaparral Pro" w:hAnsi="Chaparral Pro"/>
                      <w:color w:val="555D6A"/>
                      <w:sz w:val="24"/>
                      <w:szCs w:val="24"/>
                    </w:rPr>
                    <w:t>Ar informāciju dalīsies</w:t>
                  </w:r>
                  <w:r w:rsidR="009E07F0">
                    <w:rPr>
                      <w:rFonts w:ascii="Chaparral Pro" w:hAnsi="Chaparral Pro"/>
                      <w:color w:val="555D6A"/>
                      <w:sz w:val="24"/>
                      <w:szCs w:val="24"/>
                    </w:rPr>
                    <w:t xml:space="preserve"> eksperti</w:t>
                  </w:r>
                  <w:r w:rsidRPr="002E201A">
                    <w:rPr>
                      <w:rFonts w:ascii="Chaparral Pro" w:hAnsi="Chaparral Pro"/>
                      <w:color w:val="555D6A"/>
                      <w:sz w:val="24"/>
                      <w:szCs w:val="24"/>
                    </w:rPr>
                    <w:t>:</w:t>
                  </w:r>
                </w:p>
                <w:p w:rsidR="009E07F0" w:rsidRPr="009E07F0" w:rsidRDefault="009E07F0" w:rsidP="009E07F0">
                  <w:pPr>
                    <w:rPr>
                      <w:color w:val="1F497D" w:themeColor="text2"/>
                    </w:rPr>
                  </w:pPr>
                  <w:r w:rsidRPr="009E07F0">
                    <w:rPr>
                      <w:color w:val="1F497D" w:themeColor="text2"/>
                    </w:rPr>
                    <w:t>• Ekonomikas ministrijas (EM) ES fondu ieviešanas departamenta ES struktūrfondu privātā sektora nodaļas vecākā eksperte Zaiga Kronberga – par EM pārziņā esošo ES fondu atbalsta pasākumiem jaunajā plānošanas periodā;</w:t>
                  </w:r>
                </w:p>
                <w:p w:rsidR="009E07F0" w:rsidRPr="009E07F0" w:rsidRDefault="009E07F0" w:rsidP="009E07F0">
                  <w:pPr>
                    <w:rPr>
                      <w:color w:val="1F497D" w:themeColor="text2"/>
                    </w:rPr>
                  </w:pPr>
                  <w:r w:rsidRPr="009E07F0">
                    <w:rPr>
                      <w:color w:val="1F497D" w:themeColor="text2"/>
                    </w:rPr>
                    <w:t>• Centrālās finanšu un līgumu aģentūras (CFLA) Klientu apkalpošanas centra vadītāja Dina Kaupere – par sadarbību ar CFLA;</w:t>
                  </w:r>
                </w:p>
                <w:p w:rsidR="009E07F0" w:rsidRPr="009E07F0" w:rsidRDefault="009E07F0" w:rsidP="009E07F0">
                  <w:pPr>
                    <w:rPr>
                      <w:color w:val="1F497D" w:themeColor="text2"/>
                    </w:rPr>
                  </w:pPr>
                  <w:r w:rsidRPr="009E07F0">
                    <w:rPr>
                      <w:color w:val="1F497D" w:themeColor="text2"/>
                    </w:rPr>
                    <w:t>• Attīstības finanšu institūcijas Altum Rēzeknes reģionālā centra vadītāja Vita Pučka – par valsts atbalsta programmām uzņēmējiem.</w:t>
                  </w:r>
                </w:p>
                <w:p w:rsidR="006403EB" w:rsidRPr="002E201A" w:rsidRDefault="002E201A" w:rsidP="002E201A">
                  <w:pPr>
                    <w:jc w:val="both"/>
                    <w:rPr>
                      <w:rFonts w:ascii="Chaparral Pro" w:hAnsi="Chaparral Pro"/>
                      <w:color w:val="555D6A"/>
                      <w:sz w:val="24"/>
                      <w:szCs w:val="24"/>
                    </w:rPr>
                  </w:pPr>
                  <w:r w:rsidRPr="002E201A">
                    <w:rPr>
                      <w:rFonts w:ascii="Chaparral Pro" w:hAnsi="Chaparral Pro"/>
                      <w:color w:val="555D6A"/>
                      <w:sz w:val="24"/>
                      <w:szCs w:val="24"/>
                    </w:rPr>
                    <w:t xml:space="preserve"> uzkrātās kompetences un resursus.</w:t>
                  </w:r>
                </w:p>
              </w:txbxContent>
            </v:textbox>
            <w10:wrap anchorx="page" anchory="page"/>
          </v:shape>
        </w:pict>
      </w:r>
    </w:p>
    <w:p w:rsidR="00282855" w:rsidRDefault="00685404" w:rsidP="00D2514B">
      <w:r>
        <w:rPr>
          <w:noProof/>
          <w:lang w:eastAsia="lv-LV"/>
        </w:rPr>
        <w:pict>
          <v:shape id="_x0000_s1030" type="#_x0000_t202" style="position:absolute;margin-left:36pt;margin-top:499.2pt;width:197.65pt;height:149.4pt;z-index:251661312;visibility:visible;mso-position-horizontal-relative:pag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" fillcolor="white [3212]" strokecolor="white [3201]" strokeweight="3pt">
            <v:shadow on="t" color="black" opacity="24903f" origin=",.5" offset="0,.55556mm"/>
            <v:textbox>
              <w:txbxContent>
                <w:p w:rsidR="00E2753D" w:rsidRPr="00E2753D" w:rsidRDefault="00E2753D" w:rsidP="00E2753D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</w:pPr>
                  <w:r w:rsidRPr="00E2753D"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t>Dalības maksa:</w:t>
                  </w:r>
                  <w:r w:rsidR="00086FB3"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t xml:space="preserve"> BEZMAKSAS</w:t>
                  </w:r>
                </w:p>
                <w:p w:rsidR="00086FB3" w:rsidRDefault="00086FB3" w:rsidP="00E2753D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</w:pPr>
                </w:p>
                <w:p w:rsidR="00E2753D" w:rsidRDefault="00E2753D" w:rsidP="00E2753D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</w:pPr>
                  <w:r w:rsidRPr="00E2753D"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t>Reģistrēšanās:</w:t>
                  </w:r>
                </w:p>
                <w:bookmarkStart w:id="0" w:name="_GoBack"/>
                <w:bookmarkEnd w:id="0"/>
                <w:p w:rsidR="00086FB3" w:rsidRDefault="00BC31FF" w:rsidP="009E712B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instrText xml:space="preserve"> HYPERLINK "</w:instrText>
                  </w:r>
                  <w:r w:rsidRPr="00BC31FF"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instrText>http://goo.gl/forms/WW0gTg48ek</w:instrText>
                  </w: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instrText xml:space="preserve">" </w:instrText>
                  </w: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fldChar w:fldCharType="separate"/>
                  </w:r>
                  <w:r w:rsidRPr="002026D4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http://goo.gl/forms/WW0gTg48ek</w:t>
                  </w: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t xml:space="preserve"> </w:t>
                  </w:r>
                </w:p>
                <w:p w:rsidR="00173AD6" w:rsidRDefault="00173AD6" w:rsidP="009E712B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</w:pPr>
                </w:p>
                <w:p w:rsidR="009E712B" w:rsidRPr="00B67219" w:rsidRDefault="00086FB3" w:rsidP="009E712B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</w:rPr>
                    <w:t xml:space="preserve">Informācijai: </w:t>
                  </w:r>
                  <w:hyperlink r:id="rId10" w:history="1">
                    <w:r w:rsidRPr="00086FB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marina.terza@chamber.lv</w:t>
                    </w:r>
                  </w:hyperlink>
                  <w:r w:rsidRPr="00086FB3">
                    <w:rPr>
                      <w:rFonts w:ascii="Times New Roman" w:hAnsi="Times New Roman" w:cs="Times New Roman"/>
                      <w:color w:val="555D6A"/>
                      <w:sz w:val="24"/>
                      <w:szCs w:val="24"/>
                    </w:rPr>
                    <w:t>; 26526964</w:t>
                  </w:r>
                </w:p>
                <w:p w:rsidR="00336381" w:rsidRPr="009E712B" w:rsidRDefault="00336381" w:rsidP="00336381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  <w:lang w:val="lt-LT"/>
                    </w:rPr>
                  </w:pPr>
                </w:p>
                <w:p w:rsidR="003636D1" w:rsidRPr="009E712B" w:rsidRDefault="003636D1" w:rsidP="008C3BA4">
                  <w:pPr>
                    <w:spacing w:after="0"/>
                    <w:rPr>
                      <w:rFonts w:ascii="Times New Roman" w:hAnsi="Times New Roman" w:cs="Times New Roman"/>
                      <w:b/>
                      <w:color w:val="555D6A"/>
                      <w:sz w:val="24"/>
                      <w:szCs w:val="24"/>
                      <w:lang w:val="lt-LT"/>
                    </w:rPr>
                  </w:pPr>
                </w:p>
                <w:p w:rsidR="00E377EC" w:rsidRPr="009E712B" w:rsidRDefault="00E377EC" w:rsidP="00E377EC">
                  <w:pPr>
                    <w:rPr>
                      <w:rFonts w:ascii="Times New Roman" w:hAnsi="Times New Roman" w:cs="Times New Roman"/>
                      <w:color w:val="555D6A"/>
                      <w:sz w:val="24"/>
                      <w:szCs w:val="24"/>
                    </w:rPr>
                  </w:pPr>
                </w:p>
                <w:p w:rsidR="00AD720A" w:rsidRPr="007E5B8C" w:rsidRDefault="00AD720A" w:rsidP="00AD720A">
                  <w:pPr>
                    <w:spacing w:after="0"/>
                    <w:rPr>
                      <w:rFonts w:ascii="Times New Roman" w:hAnsi="Times New Roman" w:cs="Times New Roman"/>
                      <w:color w:val="555D6A"/>
                      <w:sz w:val="24"/>
                    </w:rPr>
                  </w:pPr>
                </w:p>
                <w:p w:rsidR="00AD720A" w:rsidRPr="007E5B8C" w:rsidRDefault="00AD720A" w:rsidP="00AD720A">
                  <w:pPr>
                    <w:spacing w:after="0"/>
                    <w:rPr>
                      <w:rFonts w:ascii="Times New Roman" w:hAnsi="Times New Roman" w:cs="Times New Roman"/>
                      <w:color w:val="555D6A"/>
                      <w:sz w:val="24"/>
                      <w:lang w:val="cs-CZ"/>
                    </w:rPr>
                  </w:pPr>
                </w:p>
              </w:txbxContent>
            </v:textbox>
            <w10:wrap type="square" anchorx="page" anchory="margin"/>
          </v:shape>
        </w:pict>
      </w:r>
    </w:p>
    <w:sectPr w:rsidR="00282855" w:rsidSect="00482A44">
      <w:headerReference w:type="default" r:id="rId11"/>
      <w:footerReference w:type="default" r:id="rId12"/>
      <w:pgSz w:w="11906" w:h="16838"/>
      <w:pgMar w:top="1440" w:right="74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C2" w:rsidRDefault="00BD6BC2" w:rsidP="00514551">
      <w:pPr>
        <w:spacing w:after="0" w:line="240" w:lineRule="auto"/>
      </w:pPr>
      <w:r>
        <w:separator/>
      </w:r>
    </w:p>
  </w:endnote>
  <w:endnote w:type="continuationSeparator" w:id="1">
    <w:p w:rsidR="00BD6BC2" w:rsidRDefault="00BD6BC2" w:rsidP="005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51" w:rsidRPr="00FD0164" w:rsidRDefault="00514551" w:rsidP="00514551">
    <w:pPr>
      <w:pStyle w:val="Footer"/>
      <w:jc w:val="center"/>
      <w:rPr>
        <w:rFonts w:ascii="Chaparral Pro" w:hAnsi="Chaparral Pro"/>
        <w:sz w:val="16"/>
        <w:lang w:val="lt-LT"/>
      </w:rPr>
    </w:pPr>
    <w:r w:rsidRPr="00FD0164">
      <w:rPr>
        <w:rFonts w:ascii="Chaparral Pro" w:hAnsi="Chaparral Pro"/>
        <w:sz w:val="16"/>
        <w:lang w:val="lt-LT"/>
      </w:rPr>
      <w:t>KrišjāņaValdemāraiela 35, Rīga, LV-1010, Latvija T: +371 67225595 F: +371 67820092 E: info@chamber.lv</w:t>
    </w:r>
  </w:p>
  <w:p w:rsidR="00514551" w:rsidRDefault="00514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C2" w:rsidRDefault="00BD6BC2" w:rsidP="00514551">
      <w:pPr>
        <w:spacing w:after="0" w:line="240" w:lineRule="auto"/>
      </w:pPr>
      <w:r>
        <w:separator/>
      </w:r>
    </w:p>
  </w:footnote>
  <w:footnote w:type="continuationSeparator" w:id="1">
    <w:p w:rsidR="00BD6BC2" w:rsidRDefault="00BD6BC2" w:rsidP="0051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51" w:rsidRDefault="00514551">
    <w:pPr>
      <w:pStyle w:val="Header"/>
    </w:pPr>
    <w:r>
      <w:rPr>
        <w:noProof/>
        <w:sz w:val="20"/>
        <w:lang w:eastAsia="lv-LV"/>
      </w:rPr>
      <w:drawing>
        <wp:inline distT="0" distB="0" distL="0" distR="0">
          <wp:extent cx="5095875" cy="1133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47"/>
    <w:multiLevelType w:val="hybridMultilevel"/>
    <w:tmpl w:val="37E47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F46"/>
    <w:multiLevelType w:val="hybridMultilevel"/>
    <w:tmpl w:val="FD94C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4C69"/>
    <w:multiLevelType w:val="hybridMultilevel"/>
    <w:tmpl w:val="F49A82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06B03"/>
    <w:multiLevelType w:val="hybridMultilevel"/>
    <w:tmpl w:val="64A217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666"/>
    <w:rsid w:val="0000396C"/>
    <w:rsid w:val="000303CC"/>
    <w:rsid w:val="00040CC7"/>
    <w:rsid w:val="00046B13"/>
    <w:rsid w:val="00086FB3"/>
    <w:rsid w:val="00087966"/>
    <w:rsid w:val="000977CE"/>
    <w:rsid w:val="000B1B8E"/>
    <w:rsid w:val="000C4A0D"/>
    <w:rsid w:val="000C4EDA"/>
    <w:rsid w:val="000D0289"/>
    <w:rsid w:val="00100036"/>
    <w:rsid w:val="001312B5"/>
    <w:rsid w:val="00133A52"/>
    <w:rsid w:val="0014716B"/>
    <w:rsid w:val="00166B28"/>
    <w:rsid w:val="0017218F"/>
    <w:rsid w:val="00173AA3"/>
    <w:rsid w:val="00173AD6"/>
    <w:rsid w:val="00193723"/>
    <w:rsid w:val="001A35EC"/>
    <w:rsid w:val="001A6435"/>
    <w:rsid w:val="001A7F94"/>
    <w:rsid w:val="001B20F8"/>
    <w:rsid w:val="001C3C06"/>
    <w:rsid w:val="001C7E1B"/>
    <w:rsid w:val="001D4567"/>
    <w:rsid w:val="00207B10"/>
    <w:rsid w:val="00282855"/>
    <w:rsid w:val="002850FA"/>
    <w:rsid w:val="00285FCF"/>
    <w:rsid w:val="002A2509"/>
    <w:rsid w:val="002D7414"/>
    <w:rsid w:val="002E183A"/>
    <w:rsid w:val="002E201A"/>
    <w:rsid w:val="002E60B0"/>
    <w:rsid w:val="002F4AB0"/>
    <w:rsid w:val="003148FF"/>
    <w:rsid w:val="00324662"/>
    <w:rsid w:val="00336381"/>
    <w:rsid w:val="00360959"/>
    <w:rsid w:val="003636D1"/>
    <w:rsid w:val="003A0F7B"/>
    <w:rsid w:val="003B06A6"/>
    <w:rsid w:val="003C09D7"/>
    <w:rsid w:val="003C1BFF"/>
    <w:rsid w:val="003C39F0"/>
    <w:rsid w:val="003C68B5"/>
    <w:rsid w:val="003D1666"/>
    <w:rsid w:val="003E06EB"/>
    <w:rsid w:val="003E1B05"/>
    <w:rsid w:val="003F5D70"/>
    <w:rsid w:val="00421B1E"/>
    <w:rsid w:val="00435AC2"/>
    <w:rsid w:val="004503BE"/>
    <w:rsid w:val="004537D8"/>
    <w:rsid w:val="00453E1A"/>
    <w:rsid w:val="004606C5"/>
    <w:rsid w:val="004627C7"/>
    <w:rsid w:val="00473E70"/>
    <w:rsid w:val="00482A44"/>
    <w:rsid w:val="00492ABF"/>
    <w:rsid w:val="00494428"/>
    <w:rsid w:val="00497A0D"/>
    <w:rsid w:val="004A3C5F"/>
    <w:rsid w:val="004E1725"/>
    <w:rsid w:val="004E2208"/>
    <w:rsid w:val="004E35BD"/>
    <w:rsid w:val="004E4B25"/>
    <w:rsid w:val="00514551"/>
    <w:rsid w:val="00533F9A"/>
    <w:rsid w:val="00563ADD"/>
    <w:rsid w:val="00567F62"/>
    <w:rsid w:val="00577B74"/>
    <w:rsid w:val="005844A2"/>
    <w:rsid w:val="005B0925"/>
    <w:rsid w:val="005D5C9F"/>
    <w:rsid w:val="005F385C"/>
    <w:rsid w:val="005F710A"/>
    <w:rsid w:val="00601C76"/>
    <w:rsid w:val="0060293A"/>
    <w:rsid w:val="006136BC"/>
    <w:rsid w:val="0063261F"/>
    <w:rsid w:val="006403EB"/>
    <w:rsid w:val="0064346E"/>
    <w:rsid w:val="00645ACB"/>
    <w:rsid w:val="00653568"/>
    <w:rsid w:val="00670CC1"/>
    <w:rsid w:val="00685404"/>
    <w:rsid w:val="006855A0"/>
    <w:rsid w:val="0069512E"/>
    <w:rsid w:val="006A30D0"/>
    <w:rsid w:val="006B0A17"/>
    <w:rsid w:val="006D1CFF"/>
    <w:rsid w:val="006D2CA4"/>
    <w:rsid w:val="006D41D0"/>
    <w:rsid w:val="006D43CC"/>
    <w:rsid w:val="006E458D"/>
    <w:rsid w:val="006F71A4"/>
    <w:rsid w:val="00705CD1"/>
    <w:rsid w:val="00713B02"/>
    <w:rsid w:val="0073244E"/>
    <w:rsid w:val="00733C69"/>
    <w:rsid w:val="00740058"/>
    <w:rsid w:val="007460CD"/>
    <w:rsid w:val="00751323"/>
    <w:rsid w:val="00754B78"/>
    <w:rsid w:val="007617E1"/>
    <w:rsid w:val="007831D0"/>
    <w:rsid w:val="007864C8"/>
    <w:rsid w:val="007929A6"/>
    <w:rsid w:val="007B0EE3"/>
    <w:rsid w:val="007D0305"/>
    <w:rsid w:val="007E0244"/>
    <w:rsid w:val="007E46A9"/>
    <w:rsid w:val="007E5B8C"/>
    <w:rsid w:val="008019E1"/>
    <w:rsid w:val="00807AF3"/>
    <w:rsid w:val="00835722"/>
    <w:rsid w:val="0083589A"/>
    <w:rsid w:val="00841AF3"/>
    <w:rsid w:val="00852F8B"/>
    <w:rsid w:val="00853199"/>
    <w:rsid w:val="008676E3"/>
    <w:rsid w:val="00875F27"/>
    <w:rsid w:val="00892C88"/>
    <w:rsid w:val="00895356"/>
    <w:rsid w:val="008A1B5D"/>
    <w:rsid w:val="008A4AFE"/>
    <w:rsid w:val="008B24CB"/>
    <w:rsid w:val="008C1444"/>
    <w:rsid w:val="008C3BA4"/>
    <w:rsid w:val="008D482B"/>
    <w:rsid w:val="008F1072"/>
    <w:rsid w:val="008F36FF"/>
    <w:rsid w:val="00953E5F"/>
    <w:rsid w:val="009638C6"/>
    <w:rsid w:val="009742AD"/>
    <w:rsid w:val="00990F4D"/>
    <w:rsid w:val="00994855"/>
    <w:rsid w:val="00997DC0"/>
    <w:rsid w:val="009C5599"/>
    <w:rsid w:val="009E07F0"/>
    <w:rsid w:val="009E2E92"/>
    <w:rsid w:val="009E599F"/>
    <w:rsid w:val="009E712B"/>
    <w:rsid w:val="009F3913"/>
    <w:rsid w:val="00A00C95"/>
    <w:rsid w:val="00A17D9D"/>
    <w:rsid w:val="00A26ED4"/>
    <w:rsid w:val="00A323E3"/>
    <w:rsid w:val="00A36682"/>
    <w:rsid w:val="00A60E6E"/>
    <w:rsid w:val="00A62C8E"/>
    <w:rsid w:val="00A77D6A"/>
    <w:rsid w:val="00A8370C"/>
    <w:rsid w:val="00A86931"/>
    <w:rsid w:val="00AA28AE"/>
    <w:rsid w:val="00AD720A"/>
    <w:rsid w:val="00AE53D4"/>
    <w:rsid w:val="00AF2BCF"/>
    <w:rsid w:val="00B00324"/>
    <w:rsid w:val="00B10CEF"/>
    <w:rsid w:val="00B134C2"/>
    <w:rsid w:val="00B22371"/>
    <w:rsid w:val="00B47417"/>
    <w:rsid w:val="00B57C11"/>
    <w:rsid w:val="00B643B9"/>
    <w:rsid w:val="00B64872"/>
    <w:rsid w:val="00B67219"/>
    <w:rsid w:val="00B71B2A"/>
    <w:rsid w:val="00B85831"/>
    <w:rsid w:val="00BA275C"/>
    <w:rsid w:val="00BB15F4"/>
    <w:rsid w:val="00BC00C5"/>
    <w:rsid w:val="00BC31FF"/>
    <w:rsid w:val="00BD45E2"/>
    <w:rsid w:val="00BD6BC2"/>
    <w:rsid w:val="00C130D4"/>
    <w:rsid w:val="00C20565"/>
    <w:rsid w:val="00C21BB8"/>
    <w:rsid w:val="00C33F88"/>
    <w:rsid w:val="00C34B4C"/>
    <w:rsid w:val="00C45D97"/>
    <w:rsid w:val="00C468CD"/>
    <w:rsid w:val="00C611BB"/>
    <w:rsid w:val="00C90E04"/>
    <w:rsid w:val="00C957DC"/>
    <w:rsid w:val="00CA4B6B"/>
    <w:rsid w:val="00CC1C56"/>
    <w:rsid w:val="00CE2CCD"/>
    <w:rsid w:val="00CE2F96"/>
    <w:rsid w:val="00CE3AEB"/>
    <w:rsid w:val="00D21D45"/>
    <w:rsid w:val="00D23771"/>
    <w:rsid w:val="00D2514B"/>
    <w:rsid w:val="00D32DCB"/>
    <w:rsid w:val="00D35936"/>
    <w:rsid w:val="00D478D4"/>
    <w:rsid w:val="00D61006"/>
    <w:rsid w:val="00D633E4"/>
    <w:rsid w:val="00D71D0F"/>
    <w:rsid w:val="00D722C3"/>
    <w:rsid w:val="00D84DF5"/>
    <w:rsid w:val="00D91584"/>
    <w:rsid w:val="00D960A9"/>
    <w:rsid w:val="00D977B3"/>
    <w:rsid w:val="00DC0B84"/>
    <w:rsid w:val="00DC13A9"/>
    <w:rsid w:val="00DF02C1"/>
    <w:rsid w:val="00DF057A"/>
    <w:rsid w:val="00DF30CC"/>
    <w:rsid w:val="00E07193"/>
    <w:rsid w:val="00E2753D"/>
    <w:rsid w:val="00E35676"/>
    <w:rsid w:val="00E377EC"/>
    <w:rsid w:val="00E543EA"/>
    <w:rsid w:val="00E64BBD"/>
    <w:rsid w:val="00E75B07"/>
    <w:rsid w:val="00E817EB"/>
    <w:rsid w:val="00E8654D"/>
    <w:rsid w:val="00E92913"/>
    <w:rsid w:val="00EC2912"/>
    <w:rsid w:val="00EC6FBC"/>
    <w:rsid w:val="00EE44D5"/>
    <w:rsid w:val="00EE4833"/>
    <w:rsid w:val="00EF21CE"/>
    <w:rsid w:val="00F35BCB"/>
    <w:rsid w:val="00F56FDA"/>
    <w:rsid w:val="00F66370"/>
    <w:rsid w:val="00F75E8F"/>
    <w:rsid w:val="00FA1F6F"/>
    <w:rsid w:val="00FA36C4"/>
    <w:rsid w:val="00FA7D7A"/>
    <w:rsid w:val="00FB69DA"/>
    <w:rsid w:val="00FB6A77"/>
    <w:rsid w:val="00FC0573"/>
    <w:rsid w:val="00FC23B6"/>
    <w:rsid w:val="00FC4DB1"/>
    <w:rsid w:val="00FC5667"/>
    <w:rsid w:val="00FD6DD1"/>
    <w:rsid w:val="00FF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E"/>
  </w:style>
  <w:style w:type="paragraph" w:styleId="Heading1">
    <w:name w:val="heading 1"/>
    <w:basedOn w:val="Normal"/>
    <w:next w:val="Normal"/>
    <w:link w:val="Heading1Char"/>
    <w:uiPriority w:val="9"/>
    <w:qFormat/>
    <w:rsid w:val="0051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4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51"/>
  </w:style>
  <w:style w:type="paragraph" w:styleId="Footer">
    <w:name w:val="footer"/>
    <w:basedOn w:val="Normal"/>
    <w:link w:val="FooterChar"/>
    <w:unhideWhenUsed/>
    <w:rsid w:val="00514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51"/>
  </w:style>
  <w:style w:type="paragraph" w:styleId="BalloonText">
    <w:name w:val="Balloon Text"/>
    <w:basedOn w:val="Normal"/>
    <w:link w:val="BalloonTextChar"/>
    <w:uiPriority w:val="99"/>
    <w:semiHidden/>
    <w:unhideWhenUsed/>
    <w:rsid w:val="0051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22371"/>
    <w:rPr>
      <w:b/>
      <w:bCs/>
    </w:rPr>
  </w:style>
  <w:style w:type="character" w:styleId="Hyperlink">
    <w:name w:val="Hyperlink"/>
    <w:uiPriority w:val="99"/>
    <w:rsid w:val="00AD7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72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sl">
    <w:name w:val="fsl"/>
    <w:rsid w:val="00193723"/>
  </w:style>
  <w:style w:type="paragraph" w:styleId="NormalWeb">
    <w:name w:val="Normal (Web)"/>
    <w:basedOn w:val="Normal"/>
    <w:uiPriority w:val="99"/>
    <w:unhideWhenUsed/>
    <w:rsid w:val="00E377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07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na.terza@chamber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s.joffe\Documents\SEMINARU%20TEMPLATE\THE%20TWO\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23C2-C3AC-4563-9E92-91A83CF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46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 Joffe</dc:creator>
  <cp:lastModifiedBy>LTRK</cp:lastModifiedBy>
  <cp:revision>5</cp:revision>
  <cp:lastPrinted>2014-03-05T15:35:00Z</cp:lastPrinted>
  <dcterms:created xsi:type="dcterms:W3CDTF">2015-06-30T12:49:00Z</dcterms:created>
  <dcterms:modified xsi:type="dcterms:W3CDTF">2015-06-30T13:32:00Z</dcterms:modified>
</cp:coreProperties>
</file>