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168C8" w14:textId="3BC0035B" w:rsidR="00F36240" w:rsidRPr="00DC187C" w:rsidRDefault="000B2EFB" w:rsidP="00DC187C">
      <w:pPr>
        <w:spacing w:after="200"/>
        <w:jc w:val="right"/>
        <w:rPr>
          <w:bCs/>
          <w:sz w:val="20"/>
          <w:szCs w:val="20"/>
        </w:rPr>
      </w:pPr>
      <w:bookmarkStart w:id="0" w:name="389606"/>
      <w:r w:rsidRPr="00EC76BE">
        <w:rPr>
          <w:rFonts w:cstheme="minorHAnsi"/>
          <w:b/>
          <w:sz w:val="20"/>
          <w:szCs w:val="20"/>
        </w:rPr>
        <w:t>3</w:t>
      </w:r>
      <w:r w:rsidR="003660FF" w:rsidRPr="00EC76BE">
        <w:rPr>
          <w:rFonts w:cstheme="minorHAnsi"/>
          <w:b/>
          <w:sz w:val="20"/>
          <w:szCs w:val="20"/>
        </w:rPr>
        <w:t>.</w:t>
      </w:r>
      <w:r w:rsidR="00BD318D" w:rsidRPr="00EC76BE">
        <w:rPr>
          <w:rFonts w:cstheme="minorHAnsi"/>
          <w:b/>
          <w:sz w:val="20"/>
          <w:szCs w:val="20"/>
        </w:rPr>
        <w:t xml:space="preserve"> </w:t>
      </w:r>
      <w:r w:rsidR="003660FF" w:rsidRPr="00EC76BE">
        <w:rPr>
          <w:rFonts w:cstheme="minorHAnsi"/>
          <w:b/>
          <w:sz w:val="20"/>
          <w:szCs w:val="20"/>
        </w:rPr>
        <w:t>pielikums</w:t>
      </w:r>
      <w:r w:rsidR="00DC187C">
        <w:rPr>
          <w:rFonts w:cstheme="minorHAnsi"/>
          <w:b/>
          <w:sz w:val="20"/>
          <w:szCs w:val="20"/>
        </w:rPr>
        <w:br/>
      </w:r>
      <w:r w:rsidR="00F36240" w:rsidRPr="00EC76BE">
        <w:rPr>
          <w:sz w:val="20"/>
          <w:szCs w:val="20"/>
        </w:rPr>
        <w:t>Atklāta projektu konkursa</w:t>
      </w:r>
      <w:r w:rsidR="00DC187C">
        <w:rPr>
          <w:sz w:val="20"/>
          <w:szCs w:val="20"/>
        </w:rPr>
        <w:br/>
      </w:r>
      <w:r w:rsidR="00F36240" w:rsidRPr="00EC76BE">
        <w:rPr>
          <w:sz w:val="20"/>
          <w:szCs w:val="20"/>
        </w:rPr>
        <w:t>“</w:t>
      </w:r>
      <w:r w:rsidR="00F36240" w:rsidRPr="00EC76BE">
        <w:rPr>
          <w:bCs/>
          <w:sz w:val="20"/>
          <w:szCs w:val="20"/>
        </w:rPr>
        <w:t>Priekšlaicīgas mācību pārtraukšanas</w:t>
      </w:r>
      <w:r w:rsidR="00DC187C">
        <w:rPr>
          <w:bCs/>
          <w:sz w:val="20"/>
          <w:szCs w:val="20"/>
        </w:rPr>
        <w:t xml:space="preserve"> </w:t>
      </w:r>
      <w:r w:rsidR="00F36240" w:rsidRPr="00EC76BE">
        <w:rPr>
          <w:bCs/>
          <w:sz w:val="20"/>
          <w:szCs w:val="20"/>
        </w:rPr>
        <w:t>riska jauniešu iesaiste</w:t>
      </w:r>
      <w:r w:rsidR="00DC187C">
        <w:rPr>
          <w:bCs/>
          <w:sz w:val="20"/>
          <w:szCs w:val="20"/>
        </w:rPr>
        <w:br/>
      </w:r>
      <w:r w:rsidR="00F36240" w:rsidRPr="00EC76BE">
        <w:rPr>
          <w:bCs/>
          <w:sz w:val="20"/>
          <w:szCs w:val="20"/>
        </w:rPr>
        <w:t>jaunatnes iniciatīvu projektos” nolikumam</w:t>
      </w:r>
      <w:r w:rsidR="00F36240" w:rsidRPr="00EC76BE">
        <w:rPr>
          <w:rFonts w:cstheme="minorHAnsi"/>
        </w:rPr>
        <w:t xml:space="preserve"> </w:t>
      </w:r>
    </w:p>
    <w:p w14:paraId="017BBD6E" w14:textId="50616585" w:rsidR="003660FF" w:rsidRPr="00EC76BE" w:rsidRDefault="00F36240" w:rsidP="003660FF">
      <w:pPr>
        <w:jc w:val="right"/>
        <w:rPr>
          <w:rFonts w:cstheme="minorHAnsi"/>
          <w:sz w:val="28"/>
        </w:rPr>
      </w:pPr>
      <w:r w:rsidRPr="00EC76BE">
        <w:rPr>
          <w:rFonts w:cstheme="minorHAnsi"/>
        </w:rPr>
        <w:t>P</w:t>
      </w:r>
      <w:r w:rsidR="003660FF" w:rsidRPr="00EC76BE">
        <w:rPr>
          <w:rFonts w:cstheme="minorHAnsi"/>
        </w:rPr>
        <w:t>rojekta iesnieguma</w:t>
      </w:r>
      <w:r w:rsidRPr="00EC76BE">
        <w:rPr>
          <w:rFonts w:cstheme="minorHAnsi"/>
        </w:rPr>
        <w:t xml:space="preserve"> pielikums</w:t>
      </w:r>
    </w:p>
    <w:p w14:paraId="031EE3D4" w14:textId="77777777" w:rsidR="003660FF" w:rsidRPr="00EC76BE" w:rsidRDefault="003660FF" w:rsidP="003660FF">
      <w:pPr>
        <w:jc w:val="center"/>
        <w:rPr>
          <w:rFonts w:cstheme="minorHAnsi"/>
          <w:b/>
          <w:sz w:val="28"/>
          <w:szCs w:val="28"/>
        </w:rPr>
      </w:pPr>
      <w:r w:rsidRPr="00EC76BE">
        <w:rPr>
          <w:rFonts w:cstheme="minorHAnsi"/>
          <w:b/>
          <w:sz w:val="28"/>
          <w:szCs w:val="28"/>
        </w:rPr>
        <w:t>Sadarbības partnera apliecinājums</w:t>
      </w:r>
      <w:r w:rsidRPr="00EC76BE">
        <w:rPr>
          <w:rFonts w:cstheme="minorHAnsi"/>
        </w:rPr>
        <w:t xml:space="preserve"> </w:t>
      </w:r>
      <w:r w:rsidRPr="00EC76BE">
        <w:rPr>
          <w:rFonts w:cstheme="minorHAnsi"/>
          <w:b/>
          <w:sz w:val="28"/>
          <w:szCs w:val="28"/>
        </w:rPr>
        <w:t>par dalību projekta īstenošanā</w:t>
      </w:r>
    </w:p>
    <w:p w14:paraId="343617B1" w14:textId="77777777" w:rsidR="003660FF" w:rsidRPr="00EC76BE" w:rsidRDefault="003660FF" w:rsidP="003660FF">
      <w:pPr>
        <w:jc w:val="right"/>
        <w:rPr>
          <w:rFonts w:cstheme="minorHAnsi"/>
          <w:sz w:val="28"/>
          <w:szCs w:val="28"/>
        </w:rPr>
      </w:pPr>
    </w:p>
    <w:p w14:paraId="1A37B9CB" w14:textId="77777777" w:rsidR="003660FF" w:rsidRPr="00EC76BE" w:rsidRDefault="003660FF" w:rsidP="003660FF">
      <w:pPr>
        <w:jc w:val="right"/>
        <w:rPr>
          <w:rFonts w:cstheme="minorHAnsi"/>
          <w:szCs w:val="24"/>
        </w:rPr>
      </w:pPr>
      <w:r w:rsidRPr="00EC76BE">
        <w:rPr>
          <w:rFonts w:cstheme="minorHAnsi"/>
          <w:szCs w:val="24"/>
        </w:rPr>
        <w:t>20___.gada ____.______________</w:t>
      </w:r>
    </w:p>
    <w:tbl>
      <w:tblPr>
        <w:tblW w:w="9577" w:type="dxa"/>
        <w:tblInd w:w="-459" w:type="dxa"/>
        <w:tblLook w:val="01E0" w:firstRow="1" w:lastRow="1" w:firstColumn="1" w:lastColumn="1" w:noHBand="0" w:noVBand="0"/>
      </w:tblPr>
      <w:tblGrid>
        <w:gridCol w:w="3926"/>
        <w:gridCol w:w="5651"/>
      </w:tblGrid>
      <w:tr w:rsidR="003660FF" w:rsidRPr="00EC76BE" w14:paraId="4FA9F104" w14:textId="77777777" w:rsidTr="00CA4996">
        <w:trPr>
          <w:trHeight w:val="317"/>
        </w:trPr>
        <w:tc>
          <w:tcPr>
            <w:tcW w:w="3926" w:type="dxa"/>
          </w:tcPr>
          <w:p w14:paraId="16C65FA8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Projekts tiek īstenots sadarbībā ar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53506E72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25F9ADB5" w14:textId="77777777" w:rsidTr="00CA4996">
        <w:trPr>
          <w:trHeight w:val="270"/>
        </w:trPr>
        <w:tc>
          <w:tcPr>
            <w:tcW w:w="3926" w:type="dxa"/>
          </w:tcPr>
          <w:p w14:paraId="45900BFB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2287ABE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bCs/>
                <w:iCs/>
                <w:szCs w:val="24"/>
              </w:rPr>
              <w:t>(partnera nosaukums)</w:t>
            </w:r>
          </w:p>
        </w:tc>
      </w:tr>
      <w:tr w:rsidR="003660FF" w:rsidRPr="00EC76BE" w14:paraId="602E13EB" w14:textId="77777777" w:rsidTr="00CA4996">
        <w:trPr>
          <w:trHeight w:val="306"/>
        </w:trPr>
        <w:tc>
          <w:tcPr>
            <w:tcW w:w="3926" w:type="dxa"/>
          </w:tcPr>
          <w:p w14:paraId="7689B4B2" w14:textId="2F510B0D" w:rsidR="003660FF" w:rsidRPr="00EC76BE" w:rsidRDefault="00044191" w:rsidP="00BA0F04">
            <w:pPr>
              <w:jc w:val="both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szCs w:val="24"/>
              </w:rPr>
              <w:t>Partnera pārstāvis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1BE5F67F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38D59442" w14:textId="77777777" w:rsidTr="00CA4996">
        <w:trPr>
          <w:trHeight w:val="270"/>
        </w:trPr>
        <w:tc>
          <w:tcPr>
            <w:tcW w:w="3926" w:type="dxa"/>
          </w:tcPr>
          <w:p w14:paraId="62BEF789" w14:textId="77777777" w:rsidR="003660FF" w:rsidRPr="00EC76BE" w:rsidRDefault="003660FF" w:rsidP="00BA0F04">
            <w:pPr>
              <w:ind w:hanging="142"/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32B2274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  <w:r w:rsidRPr="00EC76BE">
              <w:rPr>
                <w:rFonts w:cstheme="minorHAnsi"/>
                <w:iCs/>
                <w:szCs w:val="24"/>
              </w:rPr>
              <w:t>(amats; vārds, uzvārds)</w:t>
            </w:r>
          </w:p>
        </w:tc>
      </w:tr>
      <w:tr w:rsidR="003660FF" w:rsidRPr="00EC76BE" w14:paraId="658B0CFD" w14:textId="77777777" w:rsidTr="00CA4996">
        <w:trPr>
          <w:trHeight w:val="830"/>
        </w:trPr>
        <w:tc>
          <w:tcPr>
            <w:tcW w:w="3926" w:type="dxa"/>
          </w:tcPr>
          <w:p w14:paraId="74A572D4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Reģistrācijas numurs (ja attiecināms)</w:t>
            </w:r>
          </w:p>
        </w:tc>
        <w:tc>
          <w:tcPr>
            <w:tcW w:w="5651" w:type="dxa"/>
            <w:tcBorders>
              <w:bottom w:val="single" w:sz="4" w:space="0" w:color="auto"/>
            </w:tcBorders>
          </w:tcPr>
          <w:p w14:paraId="0A331A77" w14:textId="77777777" w:rsidR="003660FF" w:rsidRPr="00EC76BE" w:rsidRDefault="003660FF" w:rsidP="00BA0F04">
            <w:pPr>
              <w:jc w:val="both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6C171580" w14:textId="77777777" w:rsidTr="00CA4996">
        <w:trPr>
          <w:trHeight w:val="541"/>
        </w:trPr>
        <w:tc>
          <w:tcPr>
            <w:tcW w:w="3926" w:type="dxa"/>
          </w:tcPr>
          <w:p w14:paraId="227E23DF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  <w:r w:rsidRPr="00EC76BE">
              <w:rPr>
                <w:rFonts w:cstheme="minorHAnsi"/>
                <w:szCs w:val="24"/>
              </w:rPr>
              <w:t>Adrese</w:t>
            </w: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5C32F34F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  <w:p w14:paraId="29ACFA9D" w14:textId="77777777" w:rsidR="003660FF" w:rsidRPr="00EC76BE" w:rsidRDefault="003660FF" w:rsidP="00BA0F04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3660FF" w:rsidRPr="00EC76BE" w14:paraId="742B2A3B" w14:textId="77777777" w:rsidTr="00CA4996">
        <w:trPr>
          <w:trHeight w:val="306"/>
        </w:trPr>
        <w:tc>
          <w:tcPr>
            <w:tcW w:w="3926" w:type="dxa"/>
          </w:tcPr>
          <w:p w14:paraId="4CA0BFBE" w14:textId="77777777" w:rsidR="003660FF" w:rsidRPr="00EC76BE" w:rsidRDefault="003660FF" w:rsidP="00BA0F04">
            <w:pPr>
              <w:jc w:val="both"/>
              <w:rPr>
                <w:rFonts w:cstheme="minorHAnsi"/>
                <w:szCs w:val="24"/>
              </w:rPr>
            </w:pPr>
          </w:p>
        </w:tc>
        <w:tc>
          <w:tcPr>
            <w:tcW w:w="5651" w:type="dxa"/>
            <w:tcBorders>
              <w:top w:val="single" w:sz="4" w:space="0" w:color="auto"/>
            </w:tcBorders>
          </w:tcPr>
          <w:p w14:paraId="4DE8B9C2" w14:textId="77777777" w:rsidR="003660FF" w:rsidRPr="00EC76BE" w:rsidRDefault="003660FF" w:rsidP="00BA0F04">
            <w:pPr>
              <w:rPr>
                <w:rFonts w:cstheme="minorHAnsi"/>
                <w:bCs/>
                <w:szCs w:val="24"/>
              </w:rPr>
            </w:pPr>
          </w:p>
        </w:tc>
      </w:tr>
    </w:tbl>
    <w:p w14:paraId="6D07F31F" w14:textId="77777777" w:rsidR="00DC187C" w:rsidRDefault="00DC187C" w:rsidP="003660FF">
      <w:pPr>
        <w:ind w:left="-426"/>
        <w:jc w:val="both"/>
        <w:rPr>
          <w:rFonts w:cstheme="minorHAnsi"/>
          <w:bCs/>
          <w:szCs w:val="24"/>
        </w:rPr>
      </w:pPr>
    </w:p>
    <w:p w14:paraId="717E7732" w14:textId="04E55559" w:rsidR="00E16ED8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 xml:space="preserve">Ar parakstu apliecinu, ka (partnera nosaukums) esam iepazinušies ar projekta </w:t>
      </w:r>
    </w:p>
    <w:p w14:paraId="3C3F6150" w14:textId="77777777" w:rsidR="00E16ED8" w:rsidRPr="00EC76BE" w:rsidRDefault="00E16ED8" w:rsidP="003660FF">
      <w:pPr>
        <w:ind w:left="-426"/>
        <w:jc w:val="both"/>
        <w:rPr>
          <w:rFonts w:cstheme="minorHAnsi"/>
          <w:bCs/>
          <w:szCs w:val="24"/>
        </w:rPr>
      </w:pPr>
    </w:p>
    <w:p w14:paraId="1674BB8A" w14:textId="1BAFA450" w:rsidR="003660FF" w:rsidRPr="00EC76BE" w:rsidRDefault="003660FF" w:rsidP="003660FF">
      <w:pPr>
        <w:ind w:left="-426"/>
        <w:jc w:val="both"/>
        <w:rPr>
          <w:rFonts w:cstheme="minorHAnsi"/>
          <w:bCs/>
          <w:szCs w:val="24"/>
        </w:rPr>
      </w:pPr>
      <w:r w:rsidRPr="00EC76BE">
        <w:rPr>
          <w:rFonts w:cstheme="minorHAnsi"/>
          <w:bCs/>
          <w:szCs w:val="24"/>
        </w:rPr>
        <w:t>“_____________</w:t>
      </w:r>
      <w:r w:rsidR="00E16ED8" w:rsidRPr="00EC76BE">
        <w:rPr>
          <w:rFonts w:cstheme="minorHAnsi"/>
          <w:bCs/>
          <w:szCs w:val="24"/>
        </w:rPr>
        <w:t>_______________________________________________________________</w:t>
      </w:r>
      <w:r w:rsidRPr="00EC76BE">
        <w:rPr>
          <w:rFonts w:cstheme="minorHAnsi"/>
          <w:bCs/>
          <w:szCs w:val="24"/>
        </w:rPr>
        <w:t>_” iesniegumu un apņēmušies piedalīties tā ieviešanā.</w:t>
      </w:r>
    </w:p>
    <w:p w14:paraId="5B8E6CE6" w14:textId="77777777" w:rsidR="00F37E7A" w:rsidRPr="00EC76BE" w:rsidRDefault="00F37E7A" w:rsidP="003660FF">
      <w:pPr>
        <w:rPr>
          <w:rFonts w:cstheme="minorHAnsi"/>
          <w:szCs w:val="24"/>
        </w:rPr>
      </w:pPr>
    </w:p>
    <w:p w14:paraId="7EF18CE1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  <w:lang w:eastAsia="lv-LV"/>
        </w:rPr>
      </w:pPr>
      <w:r w:rsidRPr="00EC76BE">
        <w:rPr>
          <w:rFonts w:asciiTheme="minorHAnsi" w:hAnsiTheme="minorHAnsi" w:cstheme="minorHAnsi"/>
          <w:sz w:val="24"/>
          <w:szCs w:val="24"/>
          <w:lang w:eastAsia="lv-LV"/>
        </w:rPr>
        <w:t>Partnera pārstāvis:</w:t>
      </w:r>
    </w:p>
    <w:p w14:paraId="13B68256" w14:textId="77777777" w:rsidR="003660FF" w:rsidRPr="00EC76BE" w:rsidRDefault="003660FF" w:rsidP="003660FF">
      <w:pPr>
        <w:pStyle w:val="BodyText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08"/>
        <w:gridCol w:w="4111"/>
      </w:tblGrid>
      <w:tr w:rsidR="003660FF" w:rsidRPr="00EC76BE" w14:paraId="10E7C7A9" w14:textId="77777777" w:rsidTr="00BA0F04">
        <w:trPr>
          <w:cantSplit/>
          <w:trHeight w:val="426"/>
        </w:trPr>
        <w:tc>
          <w:tcPr>
            <w:tcW w:w="1308" w:type="dxa"/>
          </w:tcPr>
          <w:p w14:paraId="5BB2D49D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Paraksts:</w:t>
            </w:r>
          </w:p>
        </w:tc>
        <w:tc>
          <w:tcPr>
            <w:tcW w:w="4111" w:type="dxa"/>
          </w:tcPr>
          <w:p w14:paraId="76936DCA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4B4A5060" w14:textId="77777777" w:rsidTr="00BA0F04">
        <w:trPr>
          <w:cantSplit/>
          <w:trHeight w:val="426"/>
        </w:trPr>
        <w:tc>
          <w:tcPr>
            <w:tcW w:w="1308" w:type="dxa"/>
          </w:tcPr>
          <w:p w14:paraId="26E359D1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Amats</w:t>
            </w:r>
          </w:p>
        </w:tc>
        <w:tc>
          <w:tcPr>
            <w:tcW w:w="4111" w:type="dxa"/>
          </w:tcPr>
          <w:p w14:paraId="7AF95BF9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tr w:rsidR="003660FF" w:rsidRPr="00EC76BE" w14:paraId="7B1EA293" w14:textId="77777777" w:rsidTr="00BA0F04">
        <w:trPr>
          <w:cantSplit/>
          <w:trHeight w:val="426"/>
        </w:trPr>
        <w:tc>
          <w:tcPr>
            <w:tcW w:w="1308" w:type="dxa"/>
          </w:tcPr>
          <w:p w14:paraId="7CFA4285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i/>
                <w:iCs/>
                <w:szCs w:val="24"/>
              </w:rPr>
            </w:pPr>
            <w:r w:rsidRPr="00EC76BE">
              <w:rPr>
                <w:rFonts w:cstheme="minorHAnsi"/>
                <w:i/>
                <w:iCs/>
                <w:szCs w:val="24"/>
              </w:rPr>
              <w:t>Datums:</w:t>
            </w:r>
          </w:p>
        </w:tc>
        <w:tc>
          <w:tcPr>
            <w:tcW w:w="4111" w:type="dxa"/>
          </w:tcPr>
          <w:p w14:paraId="27D6EBBE" w14:textId="77777777" w:rsidR="003660FF" w:rsidRPr="00EC76BE" w:rsidRDefault="003660FF" w:rsidP="00BA0F04">
            <w:pPr>
              <w:pStyle w:val="Footer"/>
              <w:jc w:val="both"/>
              <w:rPr>
                <w:rFonts w:cstheme="minorHAnsi"/>
                <w:szCs w:val="24"/>
              </w:rPr>
            </w:pPr>
          </w:p>
        </w:tc>
      </w:tr>
      <w:bookmarkEnd w:id="0"/>
    </w:tbl>
    <w:p w14:paraId="000A2274" w14:textId="6BF6F622" w:rsidR="00DC187C" w:rsidRDefault="00DC187C">
      <w:pPr>
        <w:spacing w:after="200"/>
        <w:rPr>
          <w:b/>
          <w:sz w:val="20"/>
        </w:rPr>
      </w:pPr>
    </w:p>
    <w:sectPr w:rsidR="00DC187C" w:rsidSect="00DC187C">
      <w:headerReference w:type="default" r:id="rId9"/>
      <w:footerReference w:type="default" r:id="rId10"/>
      <w:type w:val="continuous"/>
      <w:pgSz w:w="11906" w:h="16838" w:code="9"/>
      <w:pgMar w:top="1440" w:right="1440" w:bottom="1304" w:left="1440" w:header="561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3C073" w14:textId="77777777" w:rsidR="00F7677D" w:rsidRDefault="00F7677D" w:rsidP="0038492F">
      <w:r>
        <w:separator/>
      </w:r>
    </w:p>
    <w:p w14:paraId="735ACC19" w14:textId="77777777" w:rsidR="00F7677D" w:rsidRDefault="00F7677D" w:rsidP="0038492F"/>
  </w:endnote>
  <w:endnote w:type="continuationSeparator" w:id="0">
    <w:p w14:paraId="39CF63E4" w14:textId="77777777" w:rsidR="00F7677D" w:rsidRDefault="00F7677D" w:rsidP="0038492F">
      <w:r>
        <w:continuationSeparator/>
      </w:r>
    </w:p>
    <w:p w14:paraId="6437EDE1" w14:textId="77777777" w:rsidR="00F7677D" w:rsidRDefault="00F7677D" w:rsidP="0038492F"/>
  </w:endnote>
  <w:endnote w:type="continuationNotice" w:id="1">
    <w:p w14:paraId="338F4941" w14:textId="77777777" w:rsidR="00F7677D" w:rsidRDefault="00F767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8511258"/>
      <w:docPartObj>
        <w:docPartGallery w:val="Page Numbers (Bottom of Page)"/>
        <w:docPartUnique/>
      </w:docPartObj>
    </w:sdtPr>
    <w:sdtEndPr>
      <w:rPr>
        <w:b/>
        <w:color w:val="633C90" w:themeColor="background1"/>
      </w:rPr>
    </w:sdtEndPr>
    <w:sdtContent>
      <w:p w14:paraId="7F56F21E" w14:textId="77777777" w:rsidR="00E12261" w:rsidRPr="006431C1" w:rsidRDefault="00E12261" w:rsidP="006431C1">
        <w:pPr>
          <w:pStyle w:val="Footer"/>
          <w:jc w:val="right"/>
          <w:rPr>
            <w:b/>
            <w:color w:val="633C90" w:themeColor="background1"/>
          </w:rPr>
        </w:pP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BC7E7D" wp14:editId="4D4D3FFA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-41910</wp:posOffset>
                  </wp:positionV>
                  <wp:extent cx="4750435" cy="0"/>
                  <wp:effectExtent l="0" t="0" r="1206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750435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633C9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5BCDC56E" id="Straight Connector 1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1.05pt,-3.3pt" to="465.1pt,-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" strokecolor="#633c90" strokeweight="1.5pt"/>
              </w:pict>
            </mc:Fallback>
          </mc:AlternateContent>
        </w:r>
        <w:r>
          <w:rPr>
            <w:b/>
            <w:noProof/>
            <w:color w:val="633C90" w:themeColor="background1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79C2700" wp14:editId="2C90E1ED">
                  <wp:simplePos x="0" y="0"/>
                  <wp:positionH relativeFrom="column">
                    <wp:posOffset>-214713</wp:posOffset>
                  </wp:positionH>
                  <wp:positionV relativeFrom="paragraph">
                    <wp:posOffset>-41496</wp:posOffset>
                  </wp:positionV>
                  <wp:extent cx="1367790" cy="0"/>
                  <wp:effectExtent l="0" t="0" r="22860" b="19050"/>
                  <wp:wrapNone/>
                  <wp:docPr id="14" name="Straight Connector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367790" cy="0"/>
                          </a:xfrm>
                          <a:prstGeom prst="line">
                            <a:avLst/>
                          </a:prstGeom>
                          <a:ln w="19050" cmpd="sng">
                            <a:solidFill>
                              <a:srgbClr val="DDDD2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589AA36" id="Straight Connector 14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9pt,-3.25pt" to="90.8pt,-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" strokecolor="#dd2" strokeweight="1.5pt"/>
              </w:pict>
            </mc:Fallback>
          </mc:AlternateContent>
        </w:r>
        <w:r w:rsidRPr="006431C1">
          <w:rPr>
            <w:b/>
            <w:color w:val="633C90" w:themeColor="background1"/>
          </w:rPr>
          <w:fldChar w:fldCharType="begin"/>
        </w:r>
        <w:r w:rsidRPr="006431C1">
          <w:rPr>
            <w:b/>
            <w:color w:val="633C90" w:themeColor="background1"/>
          </w:rPr>
          <w:instrText xml:space="preserve"> PAGE   \* MERGEFORMAT </w:instrText>
        </w:r>
        <w:r w:rsidRPr="006431C1">
          <w:rPr>
            <w:b/>
            <w:color w:val="633C90" w:themeColor="background1"/>
          </w:rPr>
          <w:fldChar w:fldCharType="separate"/>
        </w:r>
        <w:r>
          <w:rPr>
            <w:b/>
            <w:noProof/>
            <w:color w:val="633C90" w:themeColor="background1"/>
          </w:rPr>
          <w:t>17</w:t>
        </w:r>
        <w:r w:rsidRPr="006431C1">
          <w:rPr>
            <w:b/>
            <w:color w:val="633C90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49D0E" w14:textId="77777777" w:rsidR="00F7677D" w:rsidRDefault="00F7677D" w:rsidP="0038492F">
      <w:r>
        <w:separator/>
      </w:r>
    </w:p>
    <w:p w14:paraId="590A097C" w14:textId="77777777" w:rsidR="00F7677D" w:rsidRDefault="00F7677D" w:rsidP="0038492F"/>
  </w:footnote>
  <w:footnote w:type="continuationSeparator" w:id="0">
    <w:p w14:paraId="2C45312B" w14:textId="77777777" w:rsidR="00F7677D" w:rsidRDefault="00F7677D" w:rsidP="0038492F">
      <w:r>
        <w:continuationSeparator/>
      </w:r>
    </w:p>
    <w:p w14:paraId="757C0414" w14:textId="77777777" w:rsidR="00F7677D" w:rsidRDefault="00F7677D" w:rsidP="0038492F"/>
  </w:footnote>
  <w:footnote w:type="continuationNotice" w:id="1">
    <w:p w14:paraId="158C5D6A" w14:textId="77777777" w:rsidR="00F7677D" w:rsidRDefault="00F767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740C" w14:textId="26411423" w:rsidR="00E12261" w:rsidRDefault="00DC187C" w:rsidP="006431C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29AE404F" wp14:editId="1CE5D604">
          <wp:extent cx="944217" cy="427383"/>
          <wp:effectExtent l="0" t="0" r="889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umpurs logo w=25m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104" cy="42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rPr>
        <w:noProof/>
      </w:rPr>
      <w:drawing>
        <wp:inline distT="0" distB="0" distL="0" distR="0" wp14:anchorId="2B05E7B6" wp14:editId="69B10616">
          <wp:extent cx="5731510" cy="1236345"/>
          <wp:effectExtent l="0" t="0" r="2540" b="1905"/>
          <wp:docPr id="2" name="Picture 2" descr="C:\Users\Mara.Abolina\Desktop\IKVD\logo\Trio\ESF IKVD_logo_ansamblis_melnbal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a.Abolina\Desktop\IKVD\logo\Trio\ESF IKVD_logo_ansamblis_melnbalt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236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C187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7C36"/>
    <w:multiLevelType w:val="hybridMultilevel"/>
    <w:tmpl w:val="DFD44B86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B4FB7"/>
    <w:multiLevelType w:val="hybridMultilevel"/>
    <w:tmpl w:val="C124F526"/>
    <w:lvl w:ilvl="0" w:tplc="8C7601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2F5E81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C036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00CC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08B8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44E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1E94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4AF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E48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2142D"/>
    <w:multiLevelType w:val="hybridMultilevel"/>
    <w:tmpl w:val="C778FE9E"/>
    <w:lvl w:ilvl="0" w:tplc="3CE21F50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E238F0"/>
    <w:multiLevelType w:val="multilevel"/>
    <w:tmpl w:val="0198886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DDDD22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2C5412"/>
    <w:multiLevelType w:val="hybridMultilevel"/>
    <w:tmpl w:val="DE7499E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2451C"/>
    <w:multiLevelType w:val="multilevel"/>
    <w:tmpl w:val="DB8E71DA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7233D6"/>
    <w:multiLevelType w:val="hybridMultilevel"/>
    <w:tmpl w:val="8DD0E10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5F949E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5EE6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2B1A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3605695"/>
    <w:multiLevelType w:val="hybridMultilevel"/>
    <w:tmpl w:val="6D4A0C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1B92"/>
    <w:multiLevelType w:val="hybridMultilevel"/>
    <w:tmpl w:val="D78CBE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E1A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4735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02934F0"/>
    <w:multiLevelType w:val="hybridMultilevel"/>
    <w:tmpl w:val="8B40B652"/>
    <w:lvl w:ilvl="0" w:tplc="0CCA1820">
      <w:start w:val="1"/>
      <w:numFmt w:val="decimal"/>
      <w:pStyle w:val="Numbers"/>
      <w:lvlText w:val="%1."/>
      <w:lvlJc w:val="left"/>
      <w:pPr>
        <w:ind w:left="360" w:hanging="360"/>
      </w:pPr>
      <w:rPr>
        <w:rFonts w:hint="default"/>
        <w:color w:val="633C9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E7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AE29CF"/>
    <w:multiLevelType w:val="hybridMultilevel"/>
    <w:tmpl w:val="46DCC2BE"/>
    <w:lvl w:ilvl="0" w:tplc="CCFC6FC4">
      <w:start w:val="27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120BF"/>
    <w:multiLevelType w:val="multilevel"/>
    <w:tmpl w:val="EE641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DDDD22"/>
      </w:rPr>
    </w:lvl>
    <w:lvl w:ilvl="1">
      <w:start w:val="1"/>
      <w:numFmt w:val="bullet"/>
      <w:lvlText w:val=""/>
      <w:lvlJc w:val="left"/>
      <w:pPr>
        <w:ind w:left="1077" w:hanging="397"/>
      </w:pPr>
      <w:rPr>
        <w:rFonts w:ascii="Wingdings" w:hAnsi="Wingdings" w:hint="default"/>
        <w:color w:val="DDDD22"/>
      </w:rPr>
    </w:lvl>
    <w:lvl w:ilvl="2">
      <w:start w:val="1"/>
      <w:numFmt w:val="bullet"/>
      <w:lvlText w:val="̶"/>
      <w:lvlJc w:val="left"/>
      <w:pPr>
        <w:ind w:left="1800" w:hanging="360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3"/>
    <w:lvlOverride w:ilvl="0">
      <w:lvl w:ilvl="0">
        <w:start w:val="1"/>
        <w:numFmt w:val="bullet"/>
        <w:lvlText w:val=""/>
        <w:lvlJc w:val="left"/>
        <w:pPr>
          <w:ind w:left="360" w:hanging="360"/>
        </w:pPr>
        <w:rPr>
          <w:rFonts w:ascii="Wingdings" w:hAnsi="Wingdings" w:hint="default"/>
          <w:color w:val="DDDD22"/>
        </w:rPr>
      </w:lvl>
    </w:lvlOverride>
    <w:lvlOverride w:ilvl="1">
      <w:lvl w:ilvl="1">
        <w:start w:val="1"/>
        <w:numFmt w:val="bullet"/>
        <w:lvlText w:val=""/>
        <w:lvlJc w:val="left"/>
        <w:pPr>
          <w:ind w:left="1077" w:hanging="397"/>
        </w:pPr>
        <w:rPr>
          <w:rFonts w:ascii="Wingdings" w:hAnsi="Wingdings" w:hint="default"/>
          <w:color w:val="DDDD22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800" w:hanging="360"/>
        </w:pPr>
        <w:rPr>
          <w:rFonts w:ascii="Calibri" w:hAnsi="Calibri" w:hint="default"/>
          <w:color w:val="auto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24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40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120" w:hanging="360"/>
        </w:pPr>
        <w:rPr>
          <w:rFonts w:ascii="Wingdings" w:hAnsi="Wingdings" w:hint="default"/>
        </w:rPr>
      </w:lvl>
    </w:lvlOverride>
  </w:num>
  <w:num w:numId="4">
    <w:abstractNumId w:val="11"/>
  </w:num>
  <w:num w:numId="5">
    <w:abstractNumId w:val="5"/>
  </w:num>
  <w:num w:numId="6">
    <w:abstractNumId w:val="17"/>
  </w:num>
  <w:num w:numId="7">
    <w:abstractNumId w:val="0"/>
  </w:num>
  <w:num w:numId="8">
    <w:abstractNumId w:val="15"/>
  </w:num>
  <w:num w:numId="9">
    <w:abstractNumId w:val="10"/>
  </w:num>
  <w:num w:numId="10">
    <w:abstractNumId w:val="16"/>
  </w:num>
  <w:num w:numId="11">
    <w:abstractNumId w:val="2"/>
  </w:num>
  <w:num w:numId="12">
    <w:abstractNumId w:val="12"/>
  </w:num>
  <w:num w:numId="13">
    <w:abstractNumId w:val="9"/>
  </w:num>
  <w:num w:numId="14">
    <w:abstractNumId w:val="8"/>
  </w:num>
  <w:num w:numId="15">
    <w:abstractNumId w:val="13"/>
  </w:num>
  <w:num w:numId="16">
    <w:abstractNumId w:val="7"/>
  </w:num>
  <w:num w:numId="17">
    <w:abstractNumId w:val="4"/>
  </w:num>
  <w:num w:numId="18">
    <w:abstractNumId w:val="5"/>
  </w:num>
  <w:num w:numId="19">
    <w:abstractNumId w:val="5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D4"/>
    <w:rsid w:val="00003695"/>
    <w:rsid w:val="00005F80"/>
    <w:rsid w:val="00006D60"/>
    <w:rsid w:val="00010B99"/>
    <w:rsid w:val="00010D2E"/>
    <w:rsid w:val="00021C03"/>
    <w:rsid w:val="00022DBD"/>
    <w:rsid w:val="000270C3"/>
    <w:rsid w:val="0003009B"/>
    <w:rsid w:val="000313D5"/>
    <w:rsid w:val="0003162A"/>
    <w:rsid w:val="00044191"/>
    <w:rsid w:val="00052CD5"/>
    <w:rsid w:val="000533E9"/>
    <w:rsid w:val="000546A6"/>
    <w:rsid w:val="00057434"/>
    <w:rsid w:val="00057FBA"/>
    <w:rsid w:val="00065480"/>
    <w:rsid w:val="000654E8"/>
    <w:rsid w:val="0007133C"/>
    <w:rsid w:val="00072EC6"/>
    <w:rsid w:val="00074866"/>
    <w:rsid w:val="000811A9"/>
    <w:rsid w:val="00081428"/>
    <w:rsid w:val="000817B1"/>
    <w:rsid w:val="0008761F"/>
    <w:rsid w:val="0008772B"/>
    <w:rsid w:val="00091742"/>
    <w:rsid w:val="00092AFC"/>
    <w:rsid w:val="00096E6F"/>
    <w:rsid w:val="00097050"/>
    <w:rsid w:val="000A1878"/>
    <w:rsid w:val="000A6BCB"/>
    <w:rsid w:val="000B2EFB"/>
    <w:rsid w:val="000B505C"/>
    <w:rsid w:val="000B54B9"/>
    <w:rsid w:val="000B55D6"/>
    <w:rsid w:val="000C035A"/>
    <w:rsid w:val="000C0780"/>
    <w:rsid w:val="000C43F9"/>
    <w:rsid w:val="000C4853"/>
    <w:rsid w:val="000C6240"/>
    <w:rsid w:val="000C6552"/>
    <w:rsid w:val="000D29AB"/>
    <w:rsid w:val="000D2A4C"/>
    <w:rsid w:val="000D309E"/>
    <w:rsid w:val="000D73C7"/>
    <w:rsid w:val="000E01D7"/>
    <w:rsid w:val="000E0B46"/>
    <w:rsid w:val="000E287D"/>
    <w:rsid w:val="000E3BFA"/>
    <w:rsid w:val="000E5DF5"/>
    <w:rsid w:val="001038DB"/>
    <w:rsid w:val="001051DF"/>
    <w:rsid w:val="001054C0"/>
    <w:rsid w:val="00107FAC"/>
    <w:rsid w:val="00120B8C"/>
    <w:rsid w:val="0012307F"/>
    <w:rsid w:val="0013035D"/>
    <w:rsid w:val="0013371D"/>
    <w:rsid w:val="00134668"/>
    <w:rsid w:val="00134908"/>
    <w:rsid w:val="001400A6"/>
    <w:rsid w:val="00142546"/>
    <w:rsid w:val="0015050B"/>
    <w:rsid w:val="00153DCE"/>
    <w:rsid w:val="0015416C"/>
    <w:rsid w:val="00154F08"/>
    <w:rsid w:val="00156D2F"/>
    <w:rsid w:val="00157559"/>
    <w:rsid w:val="00157BB3"/>
    <w:rsid w:val="0016165D"/>
    <w:rsid w:val="00162B2E"/>
    <w:rsid w:val="00162D6F"/>
    <w:rsid w:val="00163068"/>
    <w:rsid w:val="00163D8B"/>
    <w:rsid w:val="001640EF"/>
    <w:rsid w:val="00165561"/>
    <w:rsid w:val="00165660"/>
    <w:rsid w:val="001675EA"/>
    <w:rsid w:val="00170DC3"/>
    <w:rsid w:val="001733CD"/>
    <w:rsid w:val="00173D0E"/>
    <w:rsid w:val="001747DD"/>
    <w:rsid w:val="001753E9"/>
    <w:rsid w:val="00177355"/>
    <w:rsid w:val="00177ABA"/>
    <w:rsid w:val="00186B1C"/>
    <w:rsid w:val="001934BE"/>
    <w:rsid w:val="001A03C0"/>
    <w:rsid w:val="001A6BFB"/>
    <w:rsid w:val="001A7028"/>
    <w:rsid w:val="001B0EAE"/>
    <w:rsid w:val="001B1061"/>
    <w:rsid w:val="001C2683"/>
    <w:rsid w:val="001C2EAE"/>
    <w:rsid w:val="001C3D86"/>
    <w:rsid w:val="001C5B61"/>
    <w:rsid w:val="001C6BC9"/>
    <w:rsid w:val="001D225B"/>
    <w:rsid w:val="001D2A8B"/>
    <w:rsid w:val="001E2770"/>
    <w:rsid w:val="001E4D4A"/>
    <w:rsid w:val="001F0FA8"/>
    <w:rsid w:val="001F15AB"/>
    <w:rsid w:val="001F34DD"/>
    <w:rsid w:val="001F38D1"/>
    <w:rsid w:val="001F4B30"/>
    <w:rsid w:val="0020397B"/>
    <w:rsid w:val="002048AC"/>
    <w:rsid w:val="00213013"/>
    <w:rsid w:val="00215228"/>
    <w:rsid w:val="00215486"/>
    <w:rsid w:val="00217C32"/>
    <w:rsid w:val="002259AD"/>
    <w:rsid w:val="00234165"/>
    <w:rsid w:val="0023455E"/>
    <w:rsid w:val="00240D87"/>
    <w:rsid w:val="00242549"/>
    <w:rsid w:val="00243078"/>
    <w:rsid w:val="00243FBC"/>
    <w:rsid w:val="0024421C"/>
    <w:rsid w:val="002459A8"/>
    <w:rsid w:val="00245D92"/>
    <w:rsid w:val="00245E94"/>
    <w:rsid w:val="002523BE"/>
    <w:rsid w:val="00253D99"/>
    <w:rsid w:val="00256420"/>
    <w:rsid w:val="00265C39"/>
    <w:rsid w:val="00267682"/>
    <w:rsid w:val="0027043E"/>
    <w:rsid w:val="00273840"/>
    <w:rsid w:val="00273D3E"/>
    <w:rsid w:val="0028033C"/>
    <w:rsid w:val="0028279C"/>
    <w:rsid w:val="00282EA9"/>
    <w:rsid w:val="00283007"/>
    <w:rsid w:val="00284949"/>
    <w:rsid w:val="002868A6"/>
    <w:rsid w:val="0029103E"/>
    <w:rsid w:val="00292E33"/>
    <w:rsid w:val="0029656E"/>
    <w:rsid w:val="002A074E"/>
    <w:rsid w:val="002A7552"/>
    <w:rsid w:val="002B6BC6"/>
    <w:rsid w:val="002C0D4D"/>
    <w:rsid w:val="002C6269"/>
    <w:rsid w:val="002C6748"/>
    <w:rsid w:val="002D2FB1"/>
    <w:rsid w:val="002D7C72"/>
    <w:rsid w:val="002E450A"/>
    <w:rsid w:val="002E48C0"/>
    <w:rsid w:val="002E53FD"/>
    <w:rsid w:val="002E7C3F"/>
    <w:rsid w:val="002F034C"/>
    <w:rsid w:val="002F38A8"/>
    <w:rsid w:val="002F42FE"/>
    <w:rsid w:val="002F62B0"/>
    <w:rsid w:val="003136F8"/>
    <w:rsid w:val="003145C0"/>
    <w:rsid w:val="00317E09"/>
    <w:rsid w:val="003212C2"/>
    <w:rsid w:val="003274C7"/>
    <w:rsid w:val="003337FF"/>
    <w:rsid w:val="00335CC0"/>
    <w:rsid w:val="0033665D"/>
    <w:rsid w:val="00337B66"/>
    <w:rsid w:val="00347E46"/>
    <w:rsid w:val="00352CD3"/>
    <w:rsid w:val="00354BDC"/>
    <w:rsid w:val="003579B3"/>
    <w:rsid w:val="00357C0B"/>
    <w:rsid w:val="00361712"/>
    <w:rsid w:val="003660FF"/>
    <w:rsid w:val="003727A2"/>
    <w:rsid w:val="00372C71"/>
    <w:rsid w:val="0037551E"/>
    <w:rsid w:val="003765DA"/>
    <w:rsid w:val="00380366"/>
    <w:rsid w:val="0038492F"/>
    <w:rsid w:val="003911D1"/>
    <w:rsid w:val="00395877"/>
    <w:rsid w:val="00395B6A"/>
    <w:rsid w:val="003A40D3"/>
    <w:rsid w:val="003A613E"/>
    <w:rsid w:val="003B38CB"/>
    <w:rsid w:val="003B6EAB"/>
    <w:rsid w:val="003C5AD3"/>
    <w:rsid w:val="003C5FE4"/>
    <w:rsid w:val="003D0B5D"/>
    <w:rsid w:val="003D0C48"/>
    <w:rsid w:val="003D486B"/>
    <w:rsid w:val="003D5A8A"/>
    <w:rsid w:val="003E20AE"/>
    <w:rsid w:val="003E6107"/>
    <w:rsid w:val="003E7E22"/>
    <w:rsid w:val="003F680F"/>
    <w:rsid w:val="003F7CCC"/>
    <w:rsid w:val="00402797"/>
    <w:rsid w:val="004059B9"/>
    <w:rsid w:val="0041027A"/>
    <w:rsid w:val="0041441B"/>
    <w:rsid w:val="004178BF"/>
    <w:rsid w:val="00417EA6"/>
    <w:rsid w:val="00425F72"/>
    <w:rsid w:val="00427655"/>
    <w:rsid w:val="00432858"/>
    <w:rsid w:val="00432C69"/>
    <w:rsid w:val="004352EA"/>
    <w:rsid w:val="00440D5D"/>
    <w:rsid w:val="00443178"/>
    <w:rsid w:val="00446C6D"/>
    <w:rsid w:val="00455E9A"/>
    <w:rsid w:val="00461203"/>
    <w:rsid w:val="00463B44"/>
    <w:rsid w:val="00472783"/>
    <w:rsid w:val="00473FAB"/>
    <w:rsid w:val="00475F4A"/>
    <w:rsid w:val="00477C84"/>
    <w:rsid w:val="00477CF3"/>
    <w:rsid w:val="00483B6E"/>
    <w:rsid w:val="00483FDA"/>
    <w:rsid w:val="004906A0"/>
    <w:rsid w:val="00491D39"/>
    <w:rsid w:val="00493A60"/>
    <w:rsid w:val="004942B5"/>
    <w:rsid w:val="004A2FF2"/>
    <w:rsid w:val="004A32AE"/>
    <w:rsid w:val="004A453B"/>
    <w:rsid w:val="004A6681"/>
    <w:rsid w:val="004B194D"/>
    <w:rsid w:val="004B3F47"/>
    <w:rsid w:val="004B6978"/>
    <w:rsid w:val="004C1BC0"/>
    <w:rsid w:val="004C2BAC"/>
    <w:rsid w:val="004D0FF9"/>
    <w:rsid w:val="004D2A2C"/>
    <w:rsid w:val="004D32F6"/>
    <w:rsid w:val="004D39EB"/>
    <w:rsid w:val="004D42EC"/>
    <w:rsid w:val="004D4A6D"/>
    <w:rsid w:val="004E1987"/>
    <w:rsid w:val="004E576A"/>
    <w:rsid w:val="004E6418"/>
    <w:rsid w:val="004F1086"/>
    <w:rsid w:val="004F240B"/>
    <w:rsid w:val="004F41C9"/>
    <w:rsid w:val="004F4AD6"/>
    <w:rsid w:val="004F4EFE"/>
    <w:rsid w:val="004F700F"/>
    <w:rsid w:val="00501A2B"/>
    <w:rsid w:val="00510626"/>
    <w:rsid w:val="005112F8"/>
    <w:rsid w:val="005128F9"/>
    <w:rsid w:val="00513C07"/>
    <w:rsid w:val="00517486"/>
    <w:rsid w:val="005209E4"/>
    <w:rsid w:val="00522138"/>
    <w:rsid w:val="00524243"/>
    <w:rsid w:val="00524415"/>
    <w:rsid w:val="005259DD"/>
    <w:rsid w:val="00527ED1"/>
    <w:rsid w:val="005438A1"/>
    <w:rsid w:val="005476C7"/>
    <w:rsid w:val="0055564B"/>
    <w:rsid w:val="005556DE"/>
    <w:rsid w:val="00556153"/>
    <w:rsid w:val="00561B13"/>
    <w:rsid w:val="00566B29"/>
    <w:rsid w:val="00570332"/>
    <w:rsid w:val="00573D73"/>
    <w:rsid w:val="005743FC"/>
    <w:rsid w:val="005758B9"/>
    <w:rsid w:val="00576DB2"/>
    <w:rsid w:val="00580F8B"/>
    <w:rsid w:val="005829A9"/>
    <w:rsid w:val="00592A8E"/>
    <w:rsid w:val="00593E17"/>
    <w:rsid w:val="0059509E"/>
    <w:rsid w:val="00595B50"/>
    <w:rsid w:val="005A17FB"/>
    <w:rsid w:val="005A551E"/>
    <w:rsid w:val="005A5E2C"/>
    <w:rsid w:val="005A712D"/>
    <w:rsid w:val="005B3213"/>
    <w:rsid w:val="005B351D"/>
    <w:rsid w:val="005B4EFF"/>
    <w:rsid w:val="005C2EA2"/>
    <w:rsid w:val="005C3116"/>
    <w:rsid w:val="005C5E71"/>
    <w:rsid w:val="005C66CC"/>
    <w:rsid w:val="005C7A58"/>
    <w:rsid w:val="005D0267"/>
    <w:rsid w:val="005D038F"/>
    <w:rsid w:val="005D0B22"/>
    <w:rsid w:val="005D1D02"/>
    <w:rsid w:val="005D2DDD"/>
    <w:rsid w:val="005D5099"/>
    <w:rsid w:val="005E185A"/>
    <w:rsid w:val="005F0EBC"/>
    <w:rsid w:val="005F2E81"/>
    <w:rsid w:val="0060255D"/>
    <w:rsid w:val="00605BFD"/>
    <w:rsid w:val="00616B54"/>
    <w:rsid w:val="006279AC"/>
    <w:rsid w:val="00627C48"/>
    <w:rsid w:val="00631F5A"/>
    <w:rsid w:val="00632CB9"/>
    <w:rsid w:val="0063713D"/>
    <w:rsid w:val="00637B35"/>
    <w:rsid w:val="0064043C"/>
    <w:rsid w:val="00642913"/>
    <w:rsid w:val="006431C1"/>
    <w:rsid w:val="006473BE"/>
    <w:rsid w:val="0065014A"/>
    <w:rsid w:val="00654A35"/>
    <w:rsid w:val="00663BDB"/>
    <w:rsid w:val="00664427"/>
    <w:rsid w:val="006656CD"/>
    <w:rsid w:val="00680E1A"/>
    <w:rsid w:val="00690A8D"/>
    <w:rsid w:val="00690B86"/>
    <w:rsid w:val="006A3C8B"/>
    <w:rsid w:val="006A4268"/>
    <w:rsid w:val="006A7342"/>
    <w:rsid w:val="006A770F"/>
    <w:rsid w:val="006B2847"/>
    <w:rsid w:val="006B529A"/>
    <w:rsid w:val="006B5FFA"/>
    <w:rsid w:val="006D69D4"/>
    <w:rsid w:val="006D78F2"/>
    <w:rsid w:val="006F13DA"/>
    <w:rsid w:val="007025EA"/>
    <w:rsid w:val="00703FA9"/>
    <w:rsid w:val="00716857"/>
    <w:rsid w:val="00716F78"/>
    <w:rsid w:val="007216CD"/>
    <w:rsid w:val="007259CF"/>
    <w:rsid w:val="00727464"/>
    <w:rsid w:val="007276E1"/>
    <w:rsid w:val="00731639"/>
    <w:rsid w:val="00736EE9"/>
    <w:rsid w:val="00740687"/>
    <w:rsid w:val="00745FB9"/>
    <w:rsid w:val="007500CB"/>
    <w:rsid w:val="0075042E"/>
    <w:rsid w:val="00757934"/>
    <w:rsid w:val="00757E4A"/>
    <w:rsid w:val="00764F18"/>
    <w:rsid w:val="00765F20"/>
    <w:rsid w:val="007664FE"/>
    <w:rsid w:val="00766AF0"/>
    <w:rsid w:val="00770DD8"/>
    <w:rsid w:val="00774C56"/>
    <w:rsid w:val="00776377"/>
    <w:rsid w:val="0077693C"/>
    <w:rsid w:val="0077759D"/>
    <w:rsid w:val="00781BE3"/>
    <w:rsid w:val="00784776"/>
    <w:rsid w:val="00790E0E"/>
    <w:rsid w:val="007914B3"/>
    <w:rsid w:val="007947D4"/>
    <w:rsid w:val="007A3F28"/>
    <w:rsid w:val="007A61F2"/>
    <w:rsid w:val="007A7310"/>
    <w:rsid w:val="007B2444"/>
    <w:rsid w:val="007B7533"/>
    <w:rsid w:val="007C008F"/>
    <w:rsid w:val="007C26B5"/>
    <w:rsid w:val="007C2774"/>
    <w:rsid w:val="007C5004"/>
    <w:rsid w:val="007C78B1"/>
    <w:rsid w:val="007D0C02"/>
    <w:rsid w:val="007D6E88"/>
    <w:rsid w:val="007E0630"/>
    <w:rsid w:val="007E2006"/>
    <w:rsid w:val="007E3C7C"/>
    <w:rsid w:val="007E6DE0"/>
    <w:rsid w:val="007F1CC2"/>
    <w:rsid w:val="008020CF"/>
    <w:rsid w:val="00802ECE"/>
    <w:rsid w:val="0080489C"/>
    <w:rsid w:val="00805A4B"/>
    <w:rsid w:val="008137F6"/>
    <w:rsid w:val="008158CD"/>
    <w:rsid w:val="00816A81"/>
    <w:rsid w:val="0082134B"/>
    <w:rsid w:val="008218B7"/>
    <w:rsid w:val="00821A8A"/>
    <w:rsid w:val="0082245B"/>
    <w:rsid w:val="0082579A"/>
    <w:rsid w:val="00825813"/>
    <w:rsid w:val="008328B0"/>
    <w:rsid w:val="00832B8C"/>
    <w:rsid w:val="00833586"/>
    <w:rsid w:val="00835150"/>
    <w:rsid w:val="008426D0"/>
    <w:rsid w:val="00843734"/>
    <w:rsid w:val="008445BE"/>
    <w:rsid w:val="00847961"/>
    <w:rsid w:val="008518D9"/>
    <w:rsid w:val="00851A09"/>
    <w:rsid w:val="00851AF3"/>
    <w:rsid w:val="00853861"/>
    <w:rsid w:val="00853B6B"/>
    <w:rsid w:val="00854570"/>
    <w:rsid w:val="008714E1"/>
    <w:rsid w:val="008730FE"/>
    <w:rsid w:val="008776D6"/>
    <w:rsid w:val="00880F9B"/>
    <w:rsid w:val="008828C2"/>
    <w:rsid w:val="00882A17"/>
    <w:rsid w:val="0088772E"/>
    <w:rsid w:val="00893630"/>
    <w:rsid w:val="00896473"/>
    <w:rsid w:val="00896A5E"/>
    <w:rsid w:val="008A0E55"/>
    <w:rsid w:val="008A3F12"/>
    <w:rsid w:val="008A7EBD"/>
    <w:rsid w:val="008B25AF"/>
    <w:rsid w:val="008B2DCE"/>
    <w:rsid w:val="008B6E2B"/>
    <w:rsid w:val="008C3D20"/>
    <w:rsid w:val="008C4E80"/>
    <w:rsid w:val="008D4CFC"/>
    <w:rsid w:val="008D703D"/>
    <w:rsid w:val="008E0FFE"/>
    <w:rsid w:val="008E26DB"/>
    <w:rsid w:val="008E3877"/>
    <w:rsid w:val="008E3F76"/>
    <w:rsid w:val="008E5875"/>
    <w:rsid w:val="008E7487"/>
    <w:rsid w:val="008E7989"/>
    <w:rsid w:val="008F1AF9"/>
    <w:rsid w:val="008F3930"/>
    <w:rsid w:val="008F4FBF"/>
    <w:rsid w:val="009020ED"/>
    <w:rsid w:val="00904EB5"/>
    <w:rsid w:val="00907E1A"/>
    <w:rsid w:val="00912167"/>
    <w:rsid w:val="009129DB"/>
    <w:rsid w:val="00912BC7"/>
    <w:rsid w:val="00913563"/>
    <w:rsid w:val="00916BFF"/>
    <w:rsid w:val="009210A6"/>
    <w:rsid w:val="009238DC"/>
    <w:rsid w:val="00927CAC"/>
    <w:rsid w:val="00930FC8"/>
    <w:rsid w:val="009323E5"/>
    <w:rsid w:val="00933C07"/>
    <w:rsid w:val="00945E64"/>
    <w:rsid w:val="009507B4"/>
    <w:rsid w:val="00954D3C"/>
    <w:rsid w:val="00956313"/>
    <w:rsid w:val="009569DB"/>
    <w:rsid w:val="009608BB"/>
    <w:rsid w:val="00961511"/>
    <w:rsid w:val="00965445"/>
    <w:rsid w:val="0096788D"/>
    <w:rsid w:val="009721BA"/>
    <w:rsid w:val="009753CD"/>
    <w:rsid w:val="00975F0B"/>
    <w:rsid w:val="009765F8"/>
    <w:rsid w:val="00980058"/>
    <w:rsid w:val="00981F14"/>
    <w:rsid w:val="00983344"/>
    <w:rsid w:val="009863CE"/>
    <w:rsid w:val="0098640B"/>
    <w:rsid w:val="009922D2"/>
    <w:rsid w:val="0099273B"/>
    <w:rsid w:val="00996BA7"/>
    <w:rsid w:val="00997B26"/>
    <w:rsid w:val="009A0EF1"/>
    <w:rsid w:val="009A1CA1"/>
    <w:rsid w:val="009A238B"/>
    <w:rsid w:val="009A3D17"/>
    <w:rsid w:val="009A4803"/>
    <w:rsid w:val="009B0A93"/>
    <w:rsid w:val="009B199A"/>
    <w:rsid w:val="009B2783"/>
    <w:rsid w:val="009B4ABC"/>
    <w:rsid w:val="009B54A9"/>
    <w:rsid w:val="009C3433"/>
    <w:rsid w:val="009C5A13"/>
    <w:rsid w:val="009C7DC4"/>
    <w:rsid w:val="009D0A7A"/>
    <w:rsid w:val="009E4C2F"/>
    <w:rsid w:val="009F797E"/>
    <w:rsid w:val="00A020D4"/>
    <w:rsid w:val="00A121F3"/>
    <w:rsid w:val="00A1232A"/>
    <w:rsid w:val="00A12C01"/>
    <w:rsid w:val="00A14C96"/>
    <w:rsid w:val="00A2008E"/>
    <w:rsid w:val="00A202CD"/>
    <w:rsid w:val="00A230AE"/>
    <w:rsid w:val="00A23A17"/>
    <w:rsid w:val="00A244AD"/>
    <w:rsid w:val="00A25AFC"/>
    <w:rsid w:val="00A35A3E"/>
    <w:rsid w:val="00A40AF4"/>
    <w:rsid w:val="00A42740"/>
    <w:rsid w:val="00A45E27"/>
    <w:rsid w:val="00A60190"/>
    <w:rsid w:val="00A6159D"/>
    <w:rsid w:val="00A64351"/>
    <w:rsid w:val="00A7197A"/>
    <w:rsid w:val="00A71A6B"/>
    <w:rsid w:val="00A7474D"/>
    <w:rsid w:val="00A74CC8"/>
    <w:rsid w:val="00A76AB9"/>
    <w:rsid w:val="00A77183"/>
    <w:rsid w:val="00A837F8"/>
    <w:rsid w:val="00A84797"/>
    <w:rsid w:val="00A8558C"/>
    <w:rsid w:val="00A8695D"/>
    <w:rsid w:val="00A9010C"/>
    <w:rsid w:val="00A92756"/>
    <w:rsid w:val="00A94216"/>
    <w:rsid w:val="00A948A8"/>
    <w:rsid w:val="00A94D9D"/>
    <w:rsid w:val="00AA175E"/>
    <w:rsid w:val="00AA3281"/>
    <w:rsid w:val="00AA4C36"/>
    <w:rsid w:val="00AA718C"/>
    <w:rsid w:val="00AA7E85"/>
    <w:rsid w:val="00AB62BD"/>
    <w:rsid w:val="00AB6884"/>
    <w:rsid w:val="00AC00F0"/>
    <w:rsid w:val="00AC4D1B"/>
    <w:rsid w:val="00AC7EC0"/>
    <w:rsid w:val="00AD306B"/>
    <w:rsid w:val="00AD5286"/>
    <w:rsid w:val="00AD720F"/>
    <w:rsid w:val="00AD79F7"/>
    <w:rsid w:val="00AE6812"/>
    <w:rsid w:val="00AE7649"/>
    <w:rsid w:val="00AF5046"/>
    <w:rsid w:val="00AF666C"/>
    <w:rsid w:val="00AF6918"/>
    <w:rsid w:val="00AF6BBB"/>
    <w:rsid w:val="00AF7CBF"/>
    <w:rsid w:val="00B00749"/>
    <w:rsid w:val="00B0280F"/>
    <w:rsid w:val="00B035C7"/>
    <w:rsid w:val="00B10D3B"/>
    <w:rsid w:val="00B12934"/>
    <w:rsid w:val="00B151F0"/>
    <w:rsid w:val="00B163C2"/>
    <w:rsid w:val="00B16993"/>
    <w:rsid w:val="00B205AD"/>
    <w:rsid w:val="00B232AB"/>
    <w:rsid w:val="00B24D3E"/>
    <w:rsid w:val="00B26665"/>
    <w:rsid w:val="00B27B8D"/>
    <w:rsid w:val="00B37C6E"/>
    <w:rsid w:val="00B476EE"/>
    <w:rsid w:val="00B51796"/>
    <w:rsid w:val="00B51E74"/>
    <w:rsid w:val="00B53D34"/>
    <w:rsid w:val="00B55F4B"/>
    <w:rsid w:val="00B56295"/>
    <w:rsid w:val="00B60BAC"/>
    <w:rsid w:val="00B64754"/>
    <w:rsid w:val="00B71373"/>
    <w:rsid w:val="00B72701"/>
    <w:rsid w:val="00B736A7"/>
    <w:rsid w:val="00B761F2"/>
    <w:rsid w:val="00B77A55"/>
    <w:rsid w:val="00B8272D"/>
    <w:rsid w:val="00B8420A"/>
    <w:rsid w:val="00B85593"/>
    <w:rsid w:val="00BA049C"/>
    <w:rsid w:val="00BA0F04"/>
    <w:rsid w:val="00BB0F43"/>
    <w:rsid w:val="00BB14FC"/>
    <w:rsid w:val="00BC1B82"/>
    <w:rsid w:val="00BC21F5"/>
    <w:rsid w:val="00BC2804"/>
    <w:rsid w:val="00BC4B7A"/>
    <w:rsid w:val="00BD0D58"/>
    <w:rsid w:val="00BD0DE2"/>
    <w:rsid w:val="00BD1B81"/>
    <w:rsid w:val="00BD1C28"/>
    <w:rsid w:val="00BD2494"/>
    <w:rsid w:val="00BD318D"/>
    <w:rsid w:val="00BD546C"/>
    <w:rsid w:val="00BE197E"/>
    <w:rsid w:val="00BE511F"/>
    <w:rsid w:val="00BE5D1F"/>
    <w:rsid w:val="00BF17D0"/>
    <w:rsid w:val="00BF78BF"/>
    <w:rsid w:val="00C03EBD"/>
    <w:rsid w:val="00C04A89"/>
    <w:rsid w:val="00C0582B"/>
    <w:rsid w:val="00C1179B"/>
    <w:rsid w:val="00C14AED"/>
    <w:rsid w:val="00C15406"/>
    <w:rsid w:val="00C416F4"/>
    <w:rsid w:val="00C42405"/>
    <w:rsid w:val="00C50231"/>
    <w:rsid w:val="00C51FB1"/>
    <w:rsid w:val="00C5259B"/>
    <w:rsid w:val="00C5619F"/>
    <w:rsid w:val="00C56929"/>
    <w:rsid w:val="00C60F8B"/>
    <w:rsid w:val="00C62149"/>
    <w:rsid w:val="00C64AF7"/>
    <w:rsid w:val="00C6744D"/>
    <w:rsid w:val="00C71C37"/>
    <w:rsid w:val="00C71FAD"/>
    <w:rsid w:val="00C757AE"/>
    <w:rsid w:val="00C76BFA"/>
    <w:rsid w:val="00C9071F"/>
    <w:rsid w:val="00C90DE6"/>
    <w:rsid w:val="00C91DE7"/>
    <w:rsid w:val="00CA2770"/>
    <w:rsid w:val="00CA32F8"/>
    <w:rsid w:val="00CA4996"/>
    <w:rsid w:val="00CA4B45"/>
    <w:rsid w:val="00CA7AA9"/>
    <w:rsid w:val="00CC0D35"/>
    <w:rsid w:val="00CC24E8"/>
    <w:rsid w:val="00CC4D9E"/>
    <w:rsid w:val="00CC4E48"/>
    <w:rsid w:val="00CC764E"/>
    <w:rsid w:val="00CC7AD6"/>
    <w:rsid w:val="00CC7D24"/>
    <w:rsid w:val="00CD36D8"/>
    <w:rsid w:val="00CD6FAA"/>
    <w:rsid w:val="00CE239D"/>
    <w:rsid w:val="00CF5274"/>
    <w:rsid w:val="00CF7A0D"/>
    <w:rsid w:val="00D01968"/>
    <w:rsid w:val="00D025B5"/>
    <w:rsid w:val="00D03AD9"/>
    <w:rsid w:val="00D05816"/>
    <w:rsid w:val="00D2063C"/>
    <w:rsid w:val="00D26606"/>
    <w:rsid w:val="00D278D6"/>
    <w:rsid w:val="00D318D0"/>
    <w:rsid w:val="00D33864"/>
    <w:rsid w:val="00D344DD"/>
    <w:rsid w:val="00D4039A"/>
    <w:rsid w:val="00D40965"/>
    <w:rsid w:val="00D40B23"/>
    <w:rsid w:val="00D46529"/>
    <w:rsid w:val="00D53309"/>
    <w:rsid w:val="00D5689E"/>
    <w:rsid w:val="00D56FE9"/>
    <w:rsid w:val="00D62555"/>
    <w:rsid w:val="00D66D13"/>
    <w:rsid w:val="00D67128"/>
    <w:rsid w:val="00D725DA"/>
    <w:rsid w:val="00D74612"/>
    <w:rsid w:val="00D753BF"/>
    <w:rsid w:val="00D802D8"/>
    <w:rsid w:val="00D8202B"/>
    <w:rsid w:val="00D8666A"/>
    <w:rsid w:val="00D929C2"/>
    <w:rsid w:val="00DA4616"/>
    <w:rsid w:val="00DB1CCD"/>
    <w:rsid w:val="00DB39AA"/>
    <w:rsid w:val="00DC187C"/>
    <w:rsid w:val="00DC2167"/>
    <w:rsid w:val="00DD20A0"/>
    <w:rsid w:val="00DD3C49"/>
    <w:rsid w:val="00DD3F12"/>
    <w:rsid w:val="00DD6E52"/>
    <w:rsid w:val="00DE113D"/>
    <w:rsid w:val="00DE1732"/>
    <w:rsid w:val="00DE4C96"/>
    <w:rsid w:val="00DE7270"/>
    <w:rsid w:val="00E00C0D"/>
    <w:rsid w:val="00E01E7F"/>
    <w:rsid w:val="00E037A2"/>
    <w:rsid w:val="00E0501F"/>
    <w:rsid w:val="00E05368"/>
    <w:rsid w:val="00E05A7D"/>
    <w:rsid w:val="00E070AC"/>
    <w:rsid w:val="00E12261"/>
    <w:rsid w:val="00E130CE"/>
    <w:rsid w:val="00E13485"/>
    <w:rsid w:val="00E13F94"/>
    <w:rsid w:val="00E16ED8"/>
    <w:rsid w:val="00E20CC7"/>
    <w:rsid w:val="00E34E04"/>
    <w:rsid w:val="00E37AC3"/>
    <w:rsid w:val="00E42645"/>
    <w:rsid w:val="00E43343"/>
    <w:rsid w:val="00E433AB"/>
    <w:rsid w:val="00E53622"/>
    <w:rsid w:val="00E55F7B"/>
    <w:rsid w:val="00E57D31"/>
    <w:rsid w:val="00E61E99"/>
    <w:rsid w:val="00E62B6C"/>
    <w:rsid w:val="00E62F8E"/>
    <w:rsid w:val="00E6411F"/>
    <w:rsid w:val="00E72F79"/>
    <w:rsid w:val="00E732CA"/>
    <w:rsid w:val="00E73D95"/>
    <w:rsid w:val="00E75779"/>
    <w:rsid w:val="00E873F8"/>
    <w:rsid w:val="00E90605"/>
    <w:rsid w:val="00E915A0"/>
    <w:rsid w:val="00E9764F"/>
    <w:rsid w:val="00E979AB"/>
    <w:rsid w:val="00EA34E3"/>
    <w:rsid w:val="00EA55B5"/>
    <w:rsid w:val="00EB13AE"/>
    <w:rsid w:val="00EB447C"/>
    <w:rsid w:val="00EB453B"/>
    <w:rsid w:val="00EB5065"/>
    <w:rsid w:val="00EB5F6C"/>
    <w:rsid w:val="00EB7FFA"/>
    <w:rsid w:val="00EC4E30"/>
    <w:rsid w:val="00EC54CC"/>
    <w:rsid w:val="00EC76BE"/>
    <w:rsid w:val="00EC7FCE"/>
    <w:rsid w:val="00ED15FA"/>
    <w:rsid w:val="00EE2445"/>
    <w:rsid w:val="00EE2FCF"/>
    <w:rsid w:val="00EE30CF"/>
    <w:rsid w:val="00EE4A53"/>
    <w:rsid w:val="00EF1F2C"/>
    <w:rsid w:val="00EF4D51"/>
    <w:rsid w:val="00EF7C18"/>
    <w:rsid w:val="00F022F2"/>
    <w:rsid w:val="00F04C90"/>
    <w:rsid w:val="00F057A1"/>
    <w:rsid w:val="00F11853"/>
    <w:rsid w:val="00F11C9E"/>
    <w:rsid w:val="00F14233"/>
    <w:rsid w:val="00F218D2"/>
    <w:rsid w:val="00F27B0E"/>
    <w:rsid w:val="00F34592"/>
    <w:rsid w:val="00F353D0"/>
    <w:rsid w:val="00F36240"/>
    <w:rsid w:val="00F37E7A"/>
    <w:rsid w:val="00F4311E"/>
    <w:rsid w:val="00F5098A"/>
    <w:rsid w:val="00F53AD5"/>
    <w:rsid w:val="00F56C81"/>
    <w:rsid w:val="00F57EE6"/>
    <w:rsid w:val="00F644EB"/>
    <w:rsid w:val="00F66B6F"/>
    <w:rsid w:val="00F67E92"/>
    <w:rsid w:val="00F73DC9"/>
    <w:rsid w:val="00F75BF2"/>
    <w:rsid w:val="00F76266"/>
    <w:rsid w:val="00F7677D"/>
    <w:rsid w:val="00F836EB"/>
    <w:rsid w:val="00F87ECF"/>
    <w:rsid w:val="00F917EA"/>
    <w:rsid w:val="00F91F51"/>
    <w:rsid w:val="00F924C4"/>
    <w:rsid w:val="00F92FBF"/>
    <w:rsid w:val="00F95228"/>
    <w:rsid w:val="00F96465"/>
    <w:rsid w:val="00F96A86"/>
    <w:rsid w:val="00FA7BE3"/>
    <w:rsid w:val="00FA7ECF"/>
    <w:rsid w:val="00FB29FA"/>
    <w:rsid w:val="00FB3825"/>
    <w:rsid w:val="00FC5B3F"/>
    <w:rsid w:val="00FD237F"/>
    <w:rsid w:val="00FD6845"/>
    <w:rsid w:val="00FE20FD"/>
    <w:rsid w:val="00FE2B34"/>
    <w:rsid w:val="00FE306B"/>
    <w:rsid w:val="00FF0EEA"/>
    <w:rsid w:val="00FF25FF"/>
    <w:rsid w:val="00FF420B"/>
    <w:rsid w:val="00FF4681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0C9EA"/>
  <w15:docId w15:val="{90527622-D506-49F5-ACF7-D1072EAB8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1F0"/>
    <w:pPr>
      <w:spacing w:after="12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92F"/>
    <w:pPr>
      <w:keepNext/>
      <w:keepLines/>
      <w:pBdr>
        <w:bottom w:val="single" w:sz="18" w:space="2" w:color="DDDD22"/>
      </w:pBdr>
      <w:spacing w:before="360" w:after="200" w:line="240" w:lineRule="auto"/>
      <w:outlineLvl w:val="0"/>
    </w:pPr>
    <w:rPr>
      <w:rFonts w:eastAsiaTheme="majorEastAsia"/>
      <w:sz w:val="48"/>
      <w:szCs w:val="4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492F"/>
    <w:pPr>
      <w:keepNext/>
      <w:keepLines/>
      <w:spacing w:before="120" w:line="240" w:lineRule="auto"/>
      <w:outlineLvl w:val="1"/>
    </w:pPr>
    <w:rPr>
      <w:rFonts w:eastAsiaTheme="majorEastAsia" w:cstheme="majorBidi"/>
      <w:bCs/>
      <w:color w:val="633C90" w:themeColor="background1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492F"/>
    <w:pPr>
      <w:keepNext/>
      <w:keepLines/>
      <w:spacing w:before="80" w:line="240" w:lineRule="auto"/>
      <w:outlineLvl w:val="2"/>
    </w:pPr>
    <w:rPr>
      <w:rFonts w:cstheme="majorBidi"/>
      <w:bCs/>
      <w:color w:val="633C90" w:themeColor="background1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92F"/>
    <w:pPr>
      <w:keepNext/>
      <w:keepLines/>
      <w:spacing w:before="200" w:line="240" w:lineRule="auto"/>
      <w:outlineLvl w:val="3"/>
    </w:pPr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F80"/>
  </w:style>
  <w:style w:type="paragraph" w:styleId="Footer">
    <w:name w:val="footer"/>
    <w:basedOn w:val="Normal"/>
    <w:link w:val="FooterChar"/>
    <w:uiPriority w:val="99"/>
    <w:unhideWhenUsed/>
    <w:rsid w:val="00005F8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F80"/>
  </w:style>
  <w:style w:type="paragraph" w:styleId="BalloonText">
    <w:name w:val="Balloon Text"/>
    <w:basedOn w:val="Normal"/>
    <w:link w:val="BalloonTextChar"/>
    <w:uiPriority w:val="99"/>
    <w:semiHidden/>
    <w:unhideWhenUsed/>
    <w:rsid w:val="00005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F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8492F"/>
    <w:rPr>
      <w:rFonts w:eastAsiaTheme="majorEastAsia"/>
      <w:sz w:val="48"/>
      <w:szCs w:val="44"/>
      <w:lang w:val="en-US"/>
    </w:rPr>
  </w:style>
  <w:style w:type="paragraph" w:styleId="Title">
    <w:name w:val="Title"/>
    <w:aliases w:val="Tituls"/>
    <w:basedOn w:val="Normal"/>
    <w:next w:val="Normal"/>
    <w:link w:val="TitleChar"/>
    <w:uiPriority w:val="10"/>
    <w:qFormat/>
    <w:rsid w:val="0082245B"/>
    <w:pPr>
      <w:spacing w:after="160"/>
      <w:contextualSpacing/>
      <w:jc w:val="right"/>
    </w:pPr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character" w:customStyle="1" w:styleId="TitleChar">
    <w:name w:val="Title Char"/>
    <w:aliases w:val="Tituls Char"/>
    <w:basedOn w:val="DefaultParagraphFont"/>
    <w:link w:val="Title"/>
    <w:uiPriority w:val="10"/>
    <w:rsid w:val="0082245B"/>
    <w:rPr>
      <w:rFonts w:eastAsiaTheme="majorEastAsia" w:cstheme="majorBidi"/>
      <w:color w:val="262626" w:themeColor="text1" w:themeTint="D9"/>
      <w:sz w:val="48"/>
      <w:szCs w:val="4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8492F"/>
    <w:pPr>
      <w:pBdr>
        <w:bottom w:val="single" w:sz="18" w:space="1" w:color="DDDD22"/>
      </w:pBdr>
      <w:ind w:left="1560" w:hanging="1"/>
      <w:outlineLvl w:val="9"/>
    </w:pPr>
  </w:style>
  <w:style w:type="character" w:styleId="Strong">
    <w:name w:val="Strong"/>
    <w:basedOn w:val="DefaultParagraphFont"/>
    <w:uiPriority w:val="22"/>
    <w:rsid w:val="00A202CD"/>
    <w:rPr>
      <w:b/>
      <w:bCs/>
    </w:rPr>
  </w:style>
  <w:style w:type="paragraph" w:customStyle="1" w:styleId="TOClist">
    <w:name w:val="TOC list"/>
    <w:basedOn w:val="TOC1"/>
    <w:link w:val="TOClistChar"/>
    <w:qFormat/>
    <w:rsid w:val="0038492F"/>
    <w:pPr>
      <w:tabs>
        <w:tab w:val="right" w:leader="dot" w:pos="9204"/>
      </w:tabs>
      <w:ind w:left="1560"/>
      <w:jc w:val="both"/>
    </w:pPr>
    <w:rPr>
      <w:rFonts w:eastAsiaTheme="minorEastAsia"/>
      <w:noProof/>
      <w:szCs w:val="21"/>
      <w:lang w:val="en-US"/>
    </w:rPr>
  </w:style>
  <w:style w:type="character" w:customStyle="1" w:styleId="TOClistChar">
    <w:name w:val="TOC list Char"/>
    <w:basedOn w:val="DefaultParagraphFont"/>
    <w:link w:val="TOClist"/>
    <w:rsid w:val="0038492F"/>
    <w:rPr>
      <w:rFonts w:eastAsiaTheme="minorEastAsia"/>
      <w:noProof/>
      <w:sz w:val="24"/>
      <w:szCs w:val="21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02CD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202CD"/>
    <w:rPr>
      <w:color w:val="FDFFF4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8492F"/>
    <w:rPr>
      <w:rFonts w:eastAsiaTheme="majorEastAsia" w:cstheme="majorBidi"/>
      <w:bCs/>
      <w:color w:val="633C90" w:themeColor="background1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38492F"/>
    <w:rPr>
      <w:rFonts w:cstheme="majorBidi"/>
      <w:bCs/>
      <w:color w:val="633C90" w:themeColor="background1"/>
      <w:sz w:val="36"/>
      <w:szCs w:val="36"/>
    </w:rPr>
  </w:style>
  <w:style w:type="paragraph" w:styleId="ListParagraph">
    <w:name w:val="List Paragraph"/>
    <w:aliases w:val="Bullets,2,Akapit z listą BS,Bullet list,Colorful List - Accent 12,H&amp;P List Paragraph,List Paragraph1,List1,Normal bullet 2,Saraksta rindkopa,Saraksta rindkopa1,Strip"/>
    <w:basedOn w:val="Normal"/>
    <w:link w:val="ListParagraphChar"/>
    <w:uiPriority w:val="34"/>
    <w:qFormat/>
    <w:rsid w:val="00153DCE"/>
    <w:pPr>
      <w:numPr>
        <w:numId w:val="5"/>
      </w:numPr>
      <w:spacing w:after="160"/>
      <w:contextualSpacing/>
      <w:jc w:val="both"/>
    </w:pPr>
    <w:rPr>
      <w:rFonts w:eastAsiaTheme="minorEastAsia"/>
      <w:szCs w:val="21"/>
      <w:lang w:val="en-US"/>
    </w:rPr>
  </w:style>
  <w:style w:type="character" w:customStyle="1" w:styleId="ListParagraphChar">
    <w:name w:val="List Paragraph Char"/>
    <w:aliases w:val="Bullets Char,2 Char,Akapit z listą BS Char,Bullet list Char,Colorful List - Accent 12 Char,H&amp;P List Paragraph Char,List Paragraph1 Char,List1 Char,Normal bullet 2 Char,Saraksta rindkopa Char,Saraksta rindkopa1 Char,Strip Char"/>
    <w:link w:val="ListParagraph"/>
    <w:uiPriority w:val="34"/>
    <w:qFormat/>
    <w:locked/>
    <w:rsid w:val="00153DCE"/>
    <w:rPr>
      <w:rFonts w:eastAsiaTheme="minorEastAsia"/>
      <w:sz w:val="24"/>
      <w:szCs w:val="21"/>
      <w:lang w:val="en-US"/>
    </w:rPr>
  </w:style>
  <w:style w:type="paragraph" w:customStyle="1" w:styleId="Numbers">
    <w:name w:val="Numbers"/>
    <w:basedOn w:val="ListParagraph"/>
    <w:link w:val="NumbersChar"/>
    <w:qFormat/>
    <w:rsid w:val="00153DCE"/>
    <w:pPr>
      <w:numPr>
        <w:numId w:val="1"/>
      </w:numPr>
    </w:pPr>
  </w:style>
  <w:style w:type="character" w:customStyle="1" w:styleId="NumbersChar">
    <w:name w:val="Numbers Char"/>
    <w:basedOn w:val="ListParagraphChar"/>
    <w:link w:val="Numbers"/>
    <w:rsid w:val="00153DCE"/>
    <w:rPr>
      <w:rFonts w:eastAsiaTheme="minorEastAsia"/>
      <w:sz w:val="24"/>
      <w:szCs w:val="21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27B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27B8D"/>
    <w:pPr>
      <w:spacing w:after="100"/>
      <w:ind w:left="440"/>
    </w:pPr>
  </w:style>
  <w:style w:type="paragraph" w:styleId="NoSpacing">
    <w:name w:val="No Spacing"/>
    <w:link w:val="NoSpacingChar"/>
    <w:uiPriority w:val="1"/>
    <w:rsid w:val="00B27B8D"/>
    <w:pPr>
      <w:spacing w:after="0" w:line="240" w:lineRule="auto"/>
      <w:jc w:val="both"/>
    </w:pPr>
    <w:rPr>
      <w:rFonts w:ascii="Times New Roman" w:hAnsi="Times New Roman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7B8D"/>
    <w:rPr>
      <w:rFonts w:ascii="Times New Roman" w:hAnsi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38492F"/>
    <w:rPr>
      <w:rFonts w:eastAsiaTheme="majorEastAsia" w:cstheme="majorBidi"/>
      <w:b/>
      <w:bCs/>
      <w:iCs/>
      <w:color w:val="633C90" w:themeColor="background1"/>
      <w:sz w:val="28"/>
      <w:szCs w:val="28"/>
    </w:rPr>
  </w:style>
  <w:style w:type="paragraph" w:customStyle="1" w:styleId="Izclums1">
    <w:name w:val="Izcēlums1"/>
    <w:basedOn w:val="Quote"/>
    <w:link w:val="IzclumsChar"/>
    <w:qFormat/>
    <w:rsid w:val="00E43343"/>
    <w:pPr>
      <w:spacing w:before="480" w:after="580"/>
    </w:pPr>
    <w:rPr>
      <w:sz w:val="32"/>
    </w:rPr>
  </w:style>
  <w:style w:type="table" w:styleId="TableGrid">
    <w:name w:val="Table Grid"/>
    <w:basedOn w:val="TableNormal"/>
    <w:uiPriority w:val="59"/>
    <w:rsid w:val="00774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rsid w:val="00E433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43343"/>
    <w:rPr>
      <w:i/>
      <w:iCs/>
      <w:color w:val="404040" w:themeColor="text1" w:themeTint="BF"/>
      <w:sz w:val="24"/>
    </w:rPr>
  </w:style>
  <w:style w:type="character" w:customStyle="1" w:styleId="IzclumsChar">
    <w:name w:val="Izcēlums Char"/>
    <w:basedOn w:val="QuoteChar"/>
    <w:link w:val="Izclums1"/>
    <w:rsid w:val="00E43343"/>
    <w:rPr>
      <w:i/>
      <w:iCs/>
      <w:color w:val="404040" w:themeColor="text1" w:themeTint="BF"/>
      <w:sz w:val="32"/>
    </w:rPr>
  </w:style>
  <w:style w:type="table" w:customStyle="1" w:styleId="PuMPuRS">
    <w:name w:val="PuMPuRS"/>
    <w:basedOn w:val="TableProfessional"/>
    <w:uiPriority w:val="99"/>
    <w:rsid w:val="00F76266"/>
    <w:pPr>
      <w:spacing w:after="0" w:line="240" w:lineRule="auto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bottom w:val="single" w:sz="12" w:space="0" w:color="633C90" w:themeColor="background1"/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firstCol">
      <w:tblPr/>
      <w:tcPr>
        <w:tcBorders>
          <w:top w:val="nil"/>
          <w:left w:val="nil"/>
          <w:bottom w:val="nil"/>
          <w:right w:val="single" w:sz="4" w:space="0" w:color="DDDD22" w:themeColor="text2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74C56"/>
    <w:pPr>
      <w:spacing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Revision">
    <w:name w:val="Revision"/>
    <w:hidden/>
    <w:uiPriority w:val="99"/>
    <w:semiHidden/>
    <w:rsid w:val="008A0E55"/>
    <w:pPr>
      <w:spacing w:after="0" w:line="240" w:lineRule="auto"/>
    </w:pPr>
    <w:rPr>
      <w:sz w:val="24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8A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0E5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FootnoteReference">
    <w:name w:val="footnote reference"/>
    <w:uiPriority w:val="99"/>
    <w:unhideWhenUsed/>
    <w:rsid w:val="008A0E55"/>
    <w:rPr>
      <w:vertAlign w:val="superscript"/>
    </w:rPr>
  </w:style>
  <w:style w:type="character" w:styleId="Emphasis">
    <w:name w:val="Emphasis"/>
    <w:uiPriority w:val="20"/>
    <w:qFormat/>
    <w:rsid w:val="008A0E55"/>
    <w:rPr>
      <w:i/>
      <w:iCs/>
    </w:rPr>
  </w:style>
  <w:style w:type="paragraph" w:customStyle="1" w:styleId="tv213">
    <w:name w:val="tv213"/>
    <w:basedOn w:val="Normal"/>
    <w:rsid w:val="008A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character" w:styleId="CommentReference">
    <w:name w:val="annotation reference"/>
    <w:basedOn w:val="DefaultParagraphFont"/>
    <w:unhideWhenUsed/>
    <w:rsid w:val="004102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27A"/>
    <w:pPr>
      <w:spacing w:after="120"/>
    </w:pPr>
    <w:rPr>
      <w:rFonts w:asciiTheme="minorHAnsi" w:eastAsiaTheme="minorHAnsi" w:hAnsiTheme="minorHAnsi" w:cstheme="minorBidi"/>
      <w:b/>
      <w:bCs/>
      <w:lang w:val="lv-LV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2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8666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8666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8666A"/>
    <w:rPr>
      <w:vertAlign w:val="superscript"/>
    </w:rPr>
  </w:style>
  <w:style w:type="paragraph" w:styleId="BodyText">
    <w:name w:val="Body Text"/>
    <w:aliases w:val="Pamatteksts Rakstz. Rakstz. Rakstz. Rakstz. Rakstz."/>
    <w:basedOn w:val="Normal"/>
    <w:link w:val="BodyTextChar"/>
    <w:semiHidden/>
    <w:rsid w:val="003660FF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BodyTextChar">
    <w:name w:val="Body Text Char"/>
    <w:aliases w:val="Pamatteksts Rakstz. Rakstz. Rakstz. Rakstz. Rakstz. Char"/>
    <w:basedOn w:val="DefaultParagraphFont"/>
    <w:link w:val="BodyText"/>
    <w:semiHidden/>
    <w:rsid w:val="003660FF"/>
    <w:rPr>
      <w:rFonts w:ascii="Arial" w:eastAsia="Times New Roman" w:hAnsi="Arial" w:cs="Times New Roman"/>
      <w:spacing w:val="-2"/>
      <w:sz w:val="1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42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7CAC"/>
    <w:rPr>
      <w:color w:val="FDFFF4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700F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700F"/>
    <w:rPr>
      <w:rFonts w:ascii="Calibri" w:hAnsi="Calibri"/>
      <w:szCs w:val="2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45C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30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.Abolina\Documents\Custom%20Office%20Templates\PuMPuRS%20veidne%20jauna.dotx" TargetMode="External"/></Relationships>
</file>

<file path=word/theme/theme1.xml><?xml version="1.0" encoding="utf-8"?>
<a:theme xmlns:a="http://schemas.openxmlformats.org/drawingml/2006/main" name="Office Theme">
  <a:themeElements>
    <a:clrScheme name="Pumpurs">
      <a:dk1>
        <a:sysClr val="windowText" lastClr="000000"/>
      </a:dk1>
      <a:lt1>
        <a:srgbClr val="633C90"/>
      </a:lt1>
      <a:dk2>
        <a:srgbClr val="DDDD22"/>
      </a:dk2>
      <a:lt2>
        <a:srgbClr val="808080"/>
      </a:lt2>
      <a:accent1>
        <a:srgbClr val="FDFFF4"/>
      </a:accent1>
      <a:accent2>
        <a:srgbClr val="FDFFF4"/>
      </a:accent2>
      <a:accent3>
        <a:srgbClr val="FDFFF4"/>
      </a:accent3>
      <a:accent4>
        <a:srgbClr val="FDFFF4"/>
      </a:accent4>
      <a:accent5>
        <a:srgbClr val="FDFFF4"/>
      </a:accent5>
      <a:accent6>
        <a:srgbClr val="FDFFF4"/>
      </a:accent6>
      <a:hlink>
        <a:srgbClr val="FDFFF4"/>
      </a:hlink>
      <a:folHlink>
        <a:srgbClr val="FDFFF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9DD0-E851-4E8D-862E-EFA8E720A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E1DF7D-43CB-41E4-8320-BD229E581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PuMPuRS veidne jauna.dotx</Template>
  <TotalTime>0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Mara.Abolina;Jānis Pumpiņš</dc:creator>
  <cp:keywords/>
  <cp:lastModifiedBy>Eleonora Ivanova</cp:lastModifiedBy>
  <cp:revision>2</cp:revision>
  <cp:lastPrinted>2019-02-22T11:59:00Z</cp:lastPrinted>
  <dcterms:created xsi:type="dcterms:W3CDTF">2021-03-15T10:01:00Z</dcterms:created>
  <dcterms:modified xsi:type="dcterms:W3CDTF">2021-03-15T10:01:00Z</dcterms:modified>
</cp:coreProperties>
</file>