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98EB" w14:textId="662A0C20" w:rsidR="00BE197E" w:rsidRPr="00EC76BE" w:rsidRDefault="00E873F8" w:rsidP="00AB2734">
      <w:pPr>
        <w:spacing w:after="0"/>
        <w:jc w:val="center"/>
        <w:rPr>
          <w:b/>
          <w:sz w:val="20"/>
        </w:rPr>
      </w:pPr>
      <w:bookmarkStart w:id="0" w:name="389606"/>
      <w:r w:rsidRPr="00EC76BE">
        <w:rPr>
          <w:noProof/>
          <w:lang w:eastAsia="en-GB"/>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1" w:name="_Hlk5700781"/>
      <w:r>
        <w:rPr>
          <w:b/>
          <w:szCs w:val="24"/>
          <w:shd w:val="clear" w:color="auto" w:fill="FFFFFF"/>
        </w:rPr>
        <w:t>P</w:t>
      </w:r>
      <w:r w:rsidR="007025EA" w:rsidRPr="007025EA">
        <w:rPr>
          <w:b/>
          <w:szCs w:val="24"/>
          <w:shd w:val="clear" w:color="auto" w:fill="FFFFFF"/>
        </w:rPr>
        <w:t>rojektu iesniegumu vērtēšanas kritēriji</w:t>
      </w:r>
    </w:p>
    <w:bookmarkEnd w:id="1"/>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2" w:name="389610"/>
      <w:bookmarkStart w:id="3" w:name="piel2"/>
      <w:bookmarkEnd w:id="0"/>
      <w:bookmarkEnd w:id="2"/>
      <w:bookmarkEnd w:id="3"/>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23BA" w14:textId="77777777" w:rsidR="00EB34D6" w:rsidRDefault="00EB34D6" w:rsidP="0038492F">
      <w:r>
        <w:separator/>
      </w:r>
    </w:p>
    <w:p w14:paraId="2DD0811F" w14:textId="77777777" w:rsidR="00EB34D6" w:rsidRDefault="00EB34D6" w:rsidP="0038492F"/>
  </w:endnote>
  <w:endnote w:type="continuationSeparator" w:id="0">
    <w:p w14:paraId="2C2D51AD" w14:textId="77777777" w:rsidR="00EB34D6" w:rsidRDefault="00EB34D6" w:rsidP="0038492F">
      <w:r>
        <w:continuationSeparator/>
      </w:r>
    </w:p>
    <w:p w14:paraId="61A326A6" w14:textId="77777777" w:rsidR="00EB34D6" w:rsidRDefault="00EB34D6" w:rsidP="0038492F"/>
  </w:endnote>
  <w:endnote w:type="continuationNotice" w:id="1">
    <w:p w14:paraId="08951917" w14:textId="77777777" w:rsidR="00EB34D6" w:rsidRDefault="00EB3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2083" w14:textId="77777777" w:rsidR="00EB34D6" w:rsidRDefault="00EB34D6" w:rsidP="0038492F">
      <w:r>
        <w:separator/>
      </w:r>
    </w:p>
    <w:p w14:paraId="279502C7" w14:textId="77777777" w:rsidR="00EB34D6" w:rsidRDefault="00EB34D6" w:rsidP="0038492F"/>
  </w:footnote>
  <w:footnote w:type="continuationSeparator" w:id="0">
    <w:p w14:paraId="63BB3636" w14:textId="77777777" w:rsidR="00EB34D6" w:rsidRDefault="00EB34D6" w:rsidP="0038492F">
      <w:r>
        <w:continuationSeparator/>
      </w:r>
    </w:p>
    <w:p w14:paraId="201BA20A" w14:textId="77777777" w:rsidR="00EB34D6" w:rsidRDefault="00EB34D6" w:rsidP="0038492F"/>
  </w:footnote>
  <w:footnote w:type="continuationNotice" w:id="1">
    <w:p w14:paraId="09E325A0" w14:textId="77777777" w:rsidR="00EB34D6" w:rsidRDefault="00EB34D6">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0625"/>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34D6"/>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10A6-AD2B-4B70-A18E-199E9BC2289C}">
  <ds:schemaRefs>
    <ds:schemaRef ds:uri="http://schemas.openxmlformats.org/officeDocument/2006/bibliography"/>
  </ds:schemaRefs>
</ds:datastoreItem>
</file>

<file path=customXml/itemProps2.xml><?xml version="1.0" encoding="utf-8"?>
<ds:datastoreItem xmlns:ds="http://schemas.openxmlformats.org/officeDocument/2006/customXml" ds:itemID="{C1451628-3DA0-44B7-A760-AF843415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3561</Words>
  <Characters>2031</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Madara Laksa</cp:lastModifiedBy>
  <cp:revision>2</cp:revision>
  <cp:lastPrinted>2019-02-22T11:59:00Z</cp:lastPrinted>
  <dcterms:created xsi:type="dcterms:W3CDTF">2022-02-22T06:12:00Z</dcterms:created>
  <dcterms:modified xsi:type="dcterms:W3CDTF">2022-02-22T06:12:00Z</dcterms:modified>
</cp:coreProperties>
</file>