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68C8" w14:textId="3BC0035B" w:rsidR="00F36240" w:rsidRPr="00DC187C" w:rsidRDefault="000B2EFB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r w:rsidRPr="00EC76BE">
        <w:rPr>
          <w:rFonts w:cstheme="minorHAnsi"/>
          <w:b/>
          <w:sz w:val="20"/>
          <w:szCs w:val="20"/>
        </w:rPr>
        <w:t>3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r w:rsidR="00F36240" w:rsidRPr="00EC76BE">
        <w:rPr>
          <w:sz w:val="20"/>
          <w:szCs w:val="20"/>
        </w:rPr>
        <w:t>“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r w:rsidR="00F36240" w:rsidRPr="00EC76BE">
        <w:rPr>
          <w:bCs/>
          <w:sz w:val="20"/>
          <w:szCs w:val="20"/>
        </w:rPr>
        <w:t>jaunatnes iniciatīvu projektos” nolikumam</w:t>
      </w:r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5B8E6CE6" w14:textId="77777777" w:rsidR="00F37E7A" w:rsidRPr="00EC76BE" w:rsidRDefault="00F37E7A" w:rsidP="003660FF">
      <w:pPr>
        <w:rPr>
          <w:rFonts w:cstheme="minorHAnsi"/>
          <w:szCs w:val="24"/>
        </w:rPr>
      </w:pPr>
    </w:p>
    <w:p w14:paraId="7EF18CE1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>
      <w:pPr>
        <w:spacing w:after="200"/>
        <w:rPr>
          <w:b/>
          <w:sz w:val="20"/>
        </w:rPr>
      </w:pPr>
    </w:p>
    <w:sectPr w:rsidR="00DC187C" w:rsidSect="00DC187C">
      <w:headerReference w:type="default" r:id="rId9"/>
      <w:footerReference w:type="default" r:id="rId10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BAB9" w14:textId="77777777" w:rsidR="00E875A8" w:rsidRDefault="00E875A8" w:rsidP="0038492F">
      <w:r>
        <w:separator/>
      </w:r>
    </w:p>
    <w:p w14:paraId="790E215F" w14:textId="77777777" w:rsidR="00E875A8" w:rsidRDefault="00E875A8" w:rsidP="0038492F"/>
  </w:endnote>
  <w:endnote w:type="continuationSeparator" w:id="0">
    <w:p w14:paraId="17C33ABB" w14:textId="77777777" w:rsidR="00E875A8" w:rsidRDefault="00E875A8" w:rsidP="0038492F">
      <w:r>
        <w:continuationSeparator/>
      </w:r>
    </w:p>
    <w:p w14:paraId="37B0DAC5" w14:textId="77777777" w:rsidR="00E875A8" w:rsidRDefault="00E875A8" w:rsidP="0038492F"/>
  </w:endnote>
  <w:endnote w:type="continuationNotice" w:id="1">
    <w:p w14:paraId="348A92E7" w14:textId="77777777" w:rsidR="00E875A8" w:rsidRDefault="00E87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7777777" w:rsidR="00E12261" w:rsidRPr="006431C1" w:rsidRDefault="00E12261" w:rsidP="006431C1">
        <w:pPr>
          <w:pStyle w:val="Kjene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>
          <w:rPr>
            <w:b/>
            <w:noProof/>
            <w:color w:val="633C90" w:themeColor="background1"/>
          </w:rPr>
          <w:t>17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714C" w14:textId="77777777" w:rsidR="00E875A8" w:rsidRDefault="00E875A8" w:rsidP="0038492F">
      <w:r>
        <w:separator/>
      </w:r>
    </w:p>
    <w:p w14:paraId="23A42E94" w14:textId="77777777" w:rsidR="00E875A8" w:rsidRDefault="00E875A8" w:rsidP="0038492F"/>
  </w:footnote>
  <w:footnote w:type="continuationSeparator" w:id="0">
    <w:p w14:paraId="29451FD8" w14:textId="77777777" w:rsidR="00E875A8" w:rsidRDefault="00E875A8" w:rsidP="0038492F">
      <w:r>
        <w:continuationSeparator/>
      </w:r>
    </w:p>
    <w:p w14:paraId="5BE374B6" w14:textId="77777777" w:rsidR="00E875A8" w:rsidRDefault="00E875A8" w:rsidP="0038492F"/>
  </w:footnote>
  <w:footnote w:type="continuationNotice" w:id="1">
    <w:p w14:paraId="10364A87" w14:textId="77777777" w:rsidR="00E875A8" w:rsidRDefault="00E87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740C" w14:textId="26411423" w:rsidR="00E12261" w:rsidRDefault="00DC187C" w:rsidP="006431C1">
    <w:pPr>
      <w:pStyle w:val="Galvene"/>
      <w:jc w:val="right"/>
    </w:pPr>
    <w:r>
      <w:rPr>
        <w:noProof/>
        <w:lang w:val="en-GB" w:eastAsia="en-GB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51C"/>
    <w:multiLevelType w:val="multilevel"/>
    <w:tmpl w:val="DB8E71DA"/>
    <w:lvl w:ilvl="0">
      <w:start w:val="1"/>
      <w:numFmt w:val="bullet"/>
      <w:pStyle w:val="Sarakstarindkopa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A60AB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875A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0C9EA"/>
  <w15:docId w15:val="{90527622-D506-49F5-ACF7-D1072EAB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9DD0-E851-4E8D-862E-EFA8E720A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1DF7D-43CB-41E4-8320-BD229E58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</Template>
  <TotalTime>0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Mara.Abolina;Jānis Pumpiņš</dc:creator>
  <cp:keywords/>
  <cp:lastModifiedBy>Madara Laksa</cp:lastModifiedBy>
  <cp:revision>2</cp:revision>
  <cp:lastPrinted>2019-02-22T11:59:00Z</cp:lastPrinted>
  <dcterms:created xsi:type="dcterms:W3CDTF">2022-02-22T06:10:00Z</dcterms:created>
  <dcterms:modified xsi:type="dcterms:W3CDTF">2022-02-22T06:10:00Z</dcterms:modified>
</cp:coreProperties>
</file>