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D756" w14:textId="1D7CC499" w:rsidR="003660FF" w:rsidRDefault="00F0644F" w:rsidP="003660FF">
      <w:pPr>
        <w:rPr>
          <w:noProof/>
          <w:lang w:val="en-GB" w:eastAsia="en-GB"/>
        </w:rPr>
      </w:pPr>
      <w:bookmarkStart w:id="0" w:name="389606"/>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Vresatsauce"/>
        </w:rPr>
        <w:footnoteReference w:id="2"/>
      </w:r>
    </w:p>
    <w:tbl>
      <w:tblPr>
        <w:tblStyle w:val="Reatabula"/>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1" w:name="389610"/>
      <w:bookmarkStart w:id="2" w:name="piel2"/>
      <w:bookmarkEnd w:id="0"/>
      <w:bookmarkEnd w:id="1"/>
      <w:bookmarkEnd w:id="2"/>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7DBF" w14:textId="77777777" w:rsidR="00797F8F" w:rsidRDefault="00797F8F" w:rsidP="0038492F">
      <w:r>
        <w:separator/>
      </w:r>
    </w:p>
    <w:p w14:paraId="00EFFA22" w14:textId="77777777" w:rsidR="00797F8F" w:rsidRDefault="00797F8F" w:rsidP="0038492F"/>
  </w:endnote>
  <w:endnote w:type="continuationSeparator" w:id="0">
    <w:p w14:paraId="013BB148" w14:textId="77777777" w:rsidR="00797F8F" w:rsidRDefault="00797F8F" w:rsidP="0038492F">
      <w:r>
        <w:continuationSeparator/>
      </w:r>
    </w:p>
    <w:p w14:paraId="6A0CC6B2" w14:textId="77777777" w:rsidR="00797F8F" w:rsidRDefault="00797F8F" w:rsidP="0038492F"/>
  </w:endnote>
  <w:endnote w:type="continuationNotice" w:id="1">
    <w:p w14:paraId="46E69450" w14:textId="77777777" w:rsidR="00797F8F" w:rsidRDefault="00797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A49A" w14:textId="77777777" w:rsidR="00797F8F" w:rsidRDefault="00797F8F" w:rsidP="0038492F">
      <w:r>
        <w:separator/>
      </w:r>
    </w:p>
    <w:p w14:paraId="37C59784" w14:textId="77777777" w:rsidR="00797F8F" w:rsidRDefault="00797F8F" w:rsidP="0038492F"/>
  </w:footnote>
  <w:footnote w:type="continuationSeparator" w:id="0">
    <w:p w14:paraId="1E76ACDB" w14:textId="77777777" w:rsidR="00797F8F" w:rsidRDefault="00797F8F" w:rsidP="0038492F">
      <w:r>
        <w:continuationSeparator/>
      </w:r>
    </w:p>
    <w:p w14:paraId="49D21138" w14:textId="77777777" w:rsidR="00797F8F" w:rsidRDefault="00797F8F" w:rsidP="0038492F"/>
  </w:footnote>
  <w:footnote w:type="continuationNotice" w:id="1">
    <w:p w14:paraId="549B5A53" w14:textId="77777777" w:rsidR="00797F8F" w:rsidRDefault="00797F8F">
      <w:pPr>
        <w:spacing w:after="0" w:line="240" w:lineRule="auto"/>
      </w:pPr>
    </w:p>
  </w:footnote>
  <w:footnote w:id="2">
    <w:p w14:paraId="41E18BA9" w14:textId="7F9448BC" w:rsidR="00E12261" w:rsidRPr="005D2DDD" w:rsidRDefault="00E12261" w:rsidP="00354BDC">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046B"/>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97F8F"/>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9B7B-7A5D-4B93-8EDF-CFCDB8A053B6}">
  <ds:schemaRefs>
    <ds:schemaRef ds:uri="http://schemas.openxmlformats.org/officeDocument/2006/bibliography"/>
  </ds:schemaRefs>
</ds:datastoreItem>
</file>

<file path=customXml/itemProps2.xml><?xml version="1.0" encoding="utf-8"?>
<ds:datastoreItem xmlns:ds="http://schemas.openxmlformats.org/officeDocument/2006/customXml" ds:itemID="{A9B1E5FE-D9A2-47AF-84C4-5C87E7C1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Pages>
  <Words>439</Words>
  <Characters>251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Madara Laksa</cp:lastModifiedBy>
  <cp:revision>2</cp:revision>
  <cp:lastPrinted>2019-02-22T11:59:00Z</cp:lastPrinted>
  <dcterms:created xsi:type="dcterms:W3CDTF">2022-02-22T06:11:00Z</dcterms:created>
  <dcterms:modified xsi:type="dcterms:W3CDTF">2022-02-22T06:11:00Z</dcterms:modified>
</cp:coreProperties>
</file>