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9BC" w:rsidRPr="008F2A8A" w:rsidRDefault="003A39BC" w:rsidP="003A39BC">
      <w:pPr>
        <w:jc w:val="center"/>
        <w:rPr>
          <w:rFonts w:asciiTheme="minorHAnsi" w:hAnsiTheme="minorHAnsi"/>
        </w:rPr>
      </w:pPr>
      <w:r w:rsidRPr="008F2A8A">
        <w:rPr>
          <w:rFonts w:asciiTheme="minorHAnsi" w:hAnsiTheme="minorHAnsi"/>
        </w:rPr>
        <w:t>Rīgā</w:t>
      </w:r>
    </w:p>
    <w:p w:rsidR="003A39BC" w:rsidRDefault="00776A6E" w:rsidP="003A39B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Datums skatāms laika zīmogā </w:t>
      </w:r>
      <w:r w:rsidR="003A39BC" w:rsidRPr="001675D0">
        <w:rPr>
          <w:rFonts w:asciiTheme="minorHAnsi" w:hAnsiTheme="minorHAnsi"/>
        </w:rPr>
        <w:t>Nr.</w:t>
      </w:r>
      <w:r w:rsidRPr="00776A6E">
        <w:t xml:space="preserve"> </w:t>
      </w:r>
      <w:r w:rsidRPr="00776A6E">
        <w:rPr>
          <w:rFonts w:asciiTheme="minorHAnsi" w:hAnsiTheme="minorHAnsi"/>
        </w:rPr>
        <w:t>30-1/58-e</w:t>
      </w:r>
    </w:p>
    <w:p w:rsidR="00776A6E" w:rsidRPr="001675D0" w:rsidRDefault="00776A6E" w:rsidP="003A39B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Uz 27.02.2023. Nr.</w:t>
      </w:r>
      <w:r w:rsidRPr="00776A6E">
        <w:t xml:space="preserve"> </w:t>
      </w:r>
      <w:r w:rsidRPr="00776A6E">
        <w:rPr>
          <w:rFonts w:asciiTheme="minorHAnsi" w:hAnsiTheme="minorHAnsi"/>
        </w:rPr>
        <w:t>NOS/477</w:t>
      </w:r>
    </w:p>
    <w:p w:rsidR="008E5FB5" w:rsidRDefault="008E5FB5" w:rsidP="008E5FB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  <w:b/>
          <w:color w:val="000000" w:themeColor="text1"/>
        </w:rPr>
      </w:pPr>
    </w:p>
    <w:p w:rsidR="0062781D" w:rsidRPr="001E5137" w:rsidRDefault="0062781D" w:rsidP="008E5FB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  <w:b/>
          <w:color w:val="000000" w:themeColor="text1"/>
        </w:rPr>
      </w:pPr>
    </w:p>
    <w:p w:rsidR="008E5FB5" w:rsidRDefault="000A085C" w:rsidP="00541DB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="Calibri" w:hAnsi="Calibri"/>
          <w:b/>
          <w:szCs w:val="20"/>
        </w:rPr>
        <w:t>Preiļu novada pašvaldība</w:t>
      </w:r>
    </w:p>
    <w:p w:rsidR="00776A6E" w:rsidRDefault="000A085C" w:rsidP="00776A6E">
      <w:pPr>
        <w:spacing w:after="0" w:line="240" w:lineRule="auto"/>
        <w:ind w:left="540" w:hanging="540"/>
        <w:jc w:val="righ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Raiņa </w:t>
      </w:r>
      <w:r w:rsidR="00776A6E">
        <w:rPr>
          <w:rFonts w:ascii="Calibri" w:hAnsi="Calibri"/>
          <w:szCs w:val="20"/>
        </w:rPr>
        <w:t>bulvāris</w:t>
      </w:r>
      <w:r>
        <w:rPr>
          <w:rFonts w:ascii="Calibri" w:hAnsi="Calibri"/>
          <w:szCs w:val="20"/>
        </w:rPr>
        <w:t xml:space="preserve"> 19</w:t>
      </w:r>
      <w:r w:rsidR="009B4582">
        <w:rPr>
          <w:rFonts w:ascii="Calibri" w:hAnsi="Calibri"/>
          <w:szCs w:val="20"/>
        </w:rPr>
        <w:t>,</w:t>
      </w:r>
      <w:r w:rsidR="00776A6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Preiļi</w:t>
      </w:r>
      <w:r w:rsidR="009B4582">
        <w:rPr>
          <w:rFonts w:ascii="Calibri" w:hAnsi="Calibri"/>
          <w:szCs w:val="20"/>
        </w:rPr>
        <w:t>,</w:t>
      </w:r>
      <w:r w:rsidR="00776A6E">
        <w:rPr>
          <w:rFonts w:ascii="Calibri" w:hAnsi="Calibri"/>
          <w:szCs w:val="20"/>
        </w:rPr>
        <w:t xml:space="preserve"> </w:t>
      </w:r>
      <w:r w:rsidR="0062781D" w:rsidRPr="00291F9C">
        <w:rPr>
          <w:rFonts w:ascii="Calibri" w:hAnsi="Calibri"/>
          <w:szCs w:val="20"/>
        </w:rPr>
        <w:t xml:space="preserve">LV – </w:t>
      </w:r>
      <w:r>
        <w:rPr>
          <w:rFonts w:ascii="Calibri" w:hAnsi="Calibri"/>
          <w:szCs w:val="20"/>
        </w:rPr>
        <w:t>5301</w:t>
      </w:r>
    </w:p>
    <w:p w:rsidR="009B4582" w:rsidRDefault="000A085C" w:rsidP="00776A6E">
      <w:pPr>
        <w:tabs>
          <w:tab w:val="left" w:pos="426"/>
        </w:tabs>
        <w:spacing w:after="0" w:line="240" w:lineRule="auto"/>
        <w:jc w:val="righ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E-pasts:</w:t>
      </w:r>
      <w:r w:rsidR="00776A6E">
        <w:rPr>
          <w:rFonts w:ascii="Calibri" w:hAnsi="Calibri"/>
          <w:szCs w:val="20"/>
        </w:rPr>
        <w:t xml:space="preserve"> </w:t>
      </w:r>
      <w:hyperlink r:id="rId6" w:history="1">
        <w:r w:rsidR="00776A6E" w:rsidRPr="00B54876">
          <w:rPr>
            <w:rStyle w:val="Hyperlink"/>
            <w:rFonts w:ascii="Calibri" w:hAnsi="Calibri"/>
            <w:szCs w:val="20"/>
          </w:rPr>
          <w:t>dome@preili.lv</w:t>
        </w:r>
      </w:hyperlink>
    </w:p>
    <w:p w:rsidR="000A085C" w:rsidRPr="00291F9C" w:rsidRDefault="000A085C" w:rsidP="0062781D">
      <w:pPr>
        <w:tabs>
          <w:tab w:val="left" w:pos="426"/>
        </w:tabs>
        <w:spacing w:after="0" w:line="240" w:lineRule="auto"/>
        <w:jc w:val="right"/>
        <w:rPr>
          <w:rFonts w:ascii="Calibri" w:hAnsi="Calibri"/>
          <w:szCs w:val="20"/>
        </w:rPr>
      </w:pPr>
    </w:p>
    <w:p w:rsidR="0062781D" w:rsidRDefault="0062781D" w:rsidP="00541DB0">
      <w:pPr>
        <w:spacing w:after="0" w:line="240" w:lineRule="auto"/>
        <w:jc w:val="right"/>
        <w:rPr>
          <w:rFonts w:asciiTheme="minorHAnsi" w:hAnsiTheme="minorHAnsi"/>
        </w:rPr>
      </w:pPr>
    </w:p>
    <w:p w:rsidR="0062781D" w:rsidRPr="00541DB0" w:rsidRDefault="0062781D" w:rsidP="00541DB0">
      <w:pPr>
        <w:spacing w:after="0" w:line="240" w:lineRule="auto"/>
        <w:jc w:val="right"/>
        <w:rPr>
          <w:rFonts w:asciiTheme="minorHAnsi" w:hAnsiTheme="minorHAnsi"/>
        </w:rPr>
      </w:pPr>
    </w:p>
    <w:p w:rsidR="008E5FB5" w:rsidRDefault="008E5FB5" w:rsidP="00541DB0">
      <w:pPr>
        <w:spacing w:after="0" w:line="240" w:lineRule="auto"/>
        <w:jc w:val="both"/>
        <w:rPr>
          <w:rFonts w:asciiTheme="minorHAnsi" w:hAnsiTheme="minorHAnsi"/>
          <w:i/>
        </w:rPr>
      </w:pPr>
      <w:r w:rsidRPr="001E5137">
        <w:rPr>
          <w:rFonts w:asciiTheme="minorHAnsi" w:hAnsiTheme="minorHAnsi"/>
          <w:i/>
        </w:rPr>
        <w:t xml:space="preserve">Par </w:t>
      </w:r>
      <w:r w:rsidR="0062781D" w:rsidRPr="0062781D">
        <w:rPr>
          <w:rFonts w:asciiTheme="minorHAnsi" w:hAnsiTheme="minorHAnsi"/>
          <w:i/>
        </w:rPr>
        <w:t xml:space="preserve">licencētās </w:t>
      </w:r>
      <w:r w:rsidR="000C4D0D">
        <w:rPr>
          <w:rFonts w:asciiTheme="minorHAnsi" w:hAnsiTheme="minorHAnsi"/>
          <w:i/>
        </w:rPr>
        <w:t>makšķerēšanas</w:t>
      </w:r>
      <w:r w:rsidR="00F326E4">
        <w:rPr>
          <w:rFonts w:asciiTheme="minorHAnsi" w:hAnsiTheme="minorHAnsi"/>
          <w:i/>
        </w:rPr>
        <w:t xml:space="preserve"> nolikuma</w:t>
      </w:r>
      <w:r w:rsidR="009B4582">
        <w:rPr>
          <w:rFonts w:asciiTheme="minorHAnsi" w:hAnsiTheme="minorHAnsi"/>
          <w:i/>
        </w:rPr>
        <w:t xml:space="preserve"> </w:t>
      </w:r>
      <w:r w:rsidR="0062781D" w:rsidRPr="0062781D">
        <w:rPr>
          <w:rFonts w:asciiTheme="minorHAnsi" w:hAnsiTheme="minorHAnsi"/>
          <w:i/>
        </w:rPr>
        <w:t>saskaņošanu</w:t>
      </w:r>
    </w:p>
    <w:p w:rsidR="00541DB0" w:rsidRPr="001E5137" w:rsidRDefault="00541DB0" w:rsidP="00541DB0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0D37D3" w:rsidRDefault="008E5FB5" w:rsidP="00776A6E">
      <w:pPr>
        <w:spacing w:line="254" w:lineRule="auto"/>
        <w:ind w:firstLine="720"/>
        <w:jc w:val="both"/>
        <w:rPr>
          <w:rFonts w:asciiTheme="minorHAnsi" w:hAnsiTheme="minorHAnsi"/>
        </w:rPr>
      </w:pPr>
      <w:r w:rsidRPr="001E5137">
        <w:rPr>
          <w:rFonts w:asciiTheme="minorHAnsi" w:hAnsiTheme="minorHAnsi"/>
        </w:rPr>
        <w:t xml:space="preserve">Pārtikas </w:t>
      </w:r>
      <w:r w:rsidR="0062781D" w:rsidRPr="0062781D">
        <w:rPr>
          <w:rFonts w:asciiTheme="minorHAnsi" w:hAnsiTheme="minorHAnsi"/>
        </w:rPr>
        <w:t>drošības, dzīvnieku veselības un vides zinātniskais institūts BIOR</w:t>
      </w:r>
      <w:r w:rsidR="0062781D">
        <w:rPr>
          <w:rFonts w:asciiTheme="minorHAnsi" w:hAnsiTheme="minorHAnsi"/>
        </w:rPr>
        <w:t xml:space="preserve"> </w:t>
      </w:r>
      <w:r w:rsidR="0062781D" w:rsidRPr="0062781D">
        <w:rPr>
          <w:rFonts w:asciiTheme="minorHAnsi" w:hAnsiTheme="minorHAnsi"/>
        </w:rPr>
        <w:t xml:space="preserve">ir izskatījis un saskaņo </w:t>
      </w:r>
      <w:r w:rsidR="0062781D">
        <w:rPr>
          <w:rFonts w:asciiTheme="minorHAnsi" w:hAnsiTheme="minorHAnsi"/>
        </w:rPr>
        <w:t xml:space="preserve">jūsu ar </w:t>
      </w:r>
      <w:r w:rsidR="00F326E4">
        <w:rPr>
          <w:rFonts w:asciiTheme="minorHAnsi" w:hAnsiTheme="minorHAnsi"/>
        </w:rPr>
        <w:t>202</w:t>
      </w:r>
      <w:r w:rsidR="00945786">
        <w:rPr>
          <w:rFonts w:asciiTheme="minorHAnsi" w:hAnsiTheme="minorHAnsi"/>
        </w:rPr>
        <w:t>3</w:t>
      </w:r>
      <w:r w:rsidR="00F326E4">
        <w:rPr>
          <w:rFonts w:asciiTheme="minorHAnsi" w:hAnsiTheme="minorHAnsi"/>
        </w:rPr>
        <w:t xml:space="preserve">. gada </w:t>
      </w:r>
      <w:r w:rsidR="00945786">
        <w:rPr>
          <w:rFonts w:asciiTheme="minorHAnsi" w:hAnsiTheme="minorHAnsi"/>
        </w:rPr>
        <w:t>27.februārī</w:t>
      </w:r>
      <w:r w:rsidR="009B4582">
        <w:rPr>
          <w:rFonts w:asciiTheme="minorHAnsi" w:hAnsiTheme="minorHAnsi"/>
        </w:rPr>
        <w:t xml:space="preserve"> </w:t>
      </w:r>
      <w:r w:rsidR="000A085C">
        <w:rPr>
          <w:rFonts w:asciiTheme="minorHAnsi" w:hAnsiTheme="minorHAnsi"/>
        </w:rPr>
        <w:t xml:space="preserve">Preiļos </w:t>
      </w:r>
      <w:r w:rsidR="000C4D0D">
        <w:rPr>
          <w:rFonts w:asciiTheme="minorHAnsi" w:hAnsiTheme="minorHAnsi"/>
        </w:rPr>
        <w:t xml:space="preserve"> </w:t>
      </w:r>
      <w:r w:rsidR="0003523B" w:rsidRPr="0062781D">
        <w:rPr>
          <w:rFonts w:asciiTheme="minorHAnsi" w:hAnsiTheme="minorHAnsi"/>
        </w:rPr>
        <w:t xml:space="preserve">vēstuli </w:t>
      </w:r>
      <w:r w:rsidR="000A085C">
        <w:rPr>
          <w:rFonts w:asciiTheme="minorHAnsi" w:hAnsiTheme="minorHAnsi"/>
        </w:rPr>
        <w:t>Nr. NOS/</w:t>
      </w:r>
      <w:r w:rsidR="00945786">
        <w:rPr>
          <w:rFonts w:asciiTheme="minorHAnsi" w:hAnsiTheme="minorHAnsi"/>
        </w:rPr>
        <w:t>477</w:t>
      </w:r>
      <w:r w:rsidR="000A085C">
        <w:rPr>
          <w:rFonts w:asciiTheme="minorHAnsi" w:hAnsiTheme="minorHAnsi"/>
        </w:rPr>
        <w:t xml:space="preserve"> </w:t>
      </w:r>
      <w:r w:rsidR="0062781D" w:rsidRPr="0062781D">
        <w:rPr>
          <w:rFonts w:asciiTheme="minorHAnsi" w:hAnsiTheme="minorHAnsi"/>
        </w:rPr>
        <w:t>iesniegto</w:t>
      </w:r>
      <w:r w:rsidR="00F326E4">
        <w:rPr>
          <w:rFonts w:asciiTheme="minorHAnsi" w:hAnsiTheme="minorHAnsi"/>
        </w:rPr>
        <w:t xml:space="preserve"> nolikumu</w:t>
      </w:r>
      <w:r w:rsidR="009B4582">
        <w:rPr>
          <w:rFonts w:asciiTheme="minorHAnsi" w:hAnsiTheme="minorHAnsi"/>
        </w:rPr>
        <w:t xml:space="preserve"> </w:t>
      </w:r>
      <w:r w:rsidR="00945786" w:rsidRPr="00945786">
        <w:rPr>
          <w:rFonts w:asciiTheme="minorHAnsi" w:hAnsiTheme="minorHAnsi"/>
        </w:rPr>
        <w:t>“Par licencēto makšķerēšanu Bicānu ezerā, Bieržgaļa ezerā, Biešonā, Cirišā, Eikša ezerā, Jašazarā, Kategrades ezerā, Lielajā Kolupa ezerā, Pakalnī, Pelēča ezerā, Rušonā  un Zolvas ezerā”</w:t>
      </w:r>
      <w:r w:rsidR="00776A6E">
        <w:rPr>
          <w:rFonts w:asciiTheme="minorHAnsi" w:hAnsiTheme="minorHAnsi"/>
        </w:rPr>
        <w:t>.</w:t>
      </w:r>
    </w:p>
    <w:p w:rsidR="000C4D0D" w:rsidRPr="00531940" w:rsidRDefault="000C4D0D" w:rsidP="0062781D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0D37D3" w:rsidRPr="00531940" w:rsidRDefault="000D37D3" w:rsidP="000D37D3">
      <w:pPr>
        <w:spacing w:after="0" w:line="240" w:lineRule="auto"/>
        <w:rPr>
          <w:rFonts w:asciiTheme="minorHAnsi" w:hAnsiTheme="minorHAnsi"/>
        </w:rPr>
      </w:pPr>
    </w:p>
    <w:p w:rsidR="000D37D3" w:rsidRDefault="000D37D3" w:rsidP="000D37D3">
      <w:pPr>
        <w:spacing w:after="0" w:line="240" w:lineRule="auto"/>
        <w:rPr>
          <w:rFonts w:asciiTheme="minorHAnsi" w:hAnsiTheme="minorHAnsi"/>
        </w:rPr>
      </w:pPr>
    </w:p>
    <w:p w:rsidR="0062781D" w:rsidRPr="008435F2" w:rsidRDefault="0062781D" w:rsidP="000D37D3">
      <w:pPr>
        <w:spacing w:after="0" w:line="240" w:lineRule="auto"/>
        <w:rPr>
          <w:rFonts w:asciiTheme="minorHAnsi" w:hAnsiTheme="minorHAnsi"/>
        </w:rPr>
      </w:pPr>
    </w:p>
    <w:p w:rsidR="00541DB0" w:rsidRPr="00541DB0" w:rsidRDefault="00776A6E" w:rsidP="00541D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45786">
        <w:rPr>
          <w:rFonts w:asciiTheme="minorHAnsi" w:hAnsiTheme="minorHAnsi"/>
        </w:rPr>
        <w:t>irektor</w:t>
      </w:r>
      <w:r>
        <w:rPr>
          <w:rFonts w:asciiTheme="minorHAnsi" w:hAnsiTheme="minorHAnsi"/>
        </w:rPr>
        <w:t>a p.i.</w:t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EE5079">
        <w:rPr>
          <w:rFonts w:asciiTheme="minorHAnsi" w:hAnsiTheme="minorHAnsi"/>
        </w:rPr>
        <w:tab/>
      </w:r>
      <w:r w:rsidR="004E62D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O.Valciņa</w:t>
      </w:r>
    </w:p>
    <w:p w:rsidR="000D37D3" w:rsidRDefault="000D37D3" w:rsidP="000D37D3">
      <w:pPr>
        <w:spacing w:after="0" w:line="240" w:lineRule="auto"/>
        <w:rPr>
          <w:rFonts w:asciiTheme="minorHAnsi" w:hAnsiTheme="minorHAnsi"/>
        </w:rPr>
      </w:pPr>
    </w:p>
    <w:p w:rsidR="0062781D" w:rsidRDefault="0062781D" w:rsidP="000D37D3">
      <w:pPr>
        <w:spacing w:after="0" w:line="240" w:lineRule="auto"/>
        <w:rPr>
          <w:rFonts w:asciiTheme="minorHAnsi" w:hAnsiTheme="minorHAnsi"/>
        </w:rPr>
      </w:pPr>
    </w:p>
    <w:p w:rsidR="00EE5079" w:rsidRPr="00776A6E" w:rsidRDefault="00EE5079" w:rsidP="000D37D3">
      <w:pPr>
        <w:spacing w:after="0" w:line="240" w:lineRule="auto"/>
        <w:rPr>
          <w:rFonts w:asciiTheme="minorHAnsi" w:hAnsiTheme="minorHAnsi"/>
          <w:i/>
          <w:iCs/>
        </w:rPr>
      </w:pPr>
    </w:p>
    <w:p w:rsidR="000D37D3" w:rsidRPr="00776A6E" w:rsidRDefault="00711196" w:rsidP="000D37D3">
      <w:pPr>
        <w:spacing w:after="0" w:line="240" w:lineRule="auto"/>
        <w:rPr>
          <w:rFonts w:asciiTheme="minorHAnsi" w:hAnsiTheme="minorHAnsi"/>
          <w:i/>
          <w:iCs/>
          <w:sz w:val="18"/>
          <w:szCs w:val="18"/>
        </w:rPr>
      </w:pPr>
      <w:r w:rsidRPr="00776A6E">
        <w:rPr>
          <w:rFonts w:asciiTheme="minorHAnsi" w:hAnsiTheme="minorHAnsi"/>
          <w:i/>
          <w:iCs/>
          <w:sz w:val="18"/>
          <w:szCs w:val="18"/>
        </w:rPr>
        <w:t>Aizups</w:t>
      </w:r>
      <w:r w:rsidR="000D37D3" w:rsidRPr="00776A6E">
        <w:rPr>
          <w:rFonts w:asciiTheme="minorHAnsi" w:hAnsiTheme="minorHAnsi"/>
          <w:i/>
          <w:iCs/>
          <w:sz w:val="18"/>
          <w:szCs w:val="18"/>
        </w:rPr>
        <w:t xml:space="preserve"> 67612536</w:t>
      </w:r>
    </w:p>
    <w:p w:rsidR="000D37D3" w:rsidRPr="00031A53" w:rsidRDefault="000D37D3" w:rsidP="000D37D3">
      <w:pPr>
        <w:spacing w:after="0" w:line="240" w:lineRule="auto"/>
        <w:rPr>
          <w:rFonts w:asciiTheme="minorHAnsi" w:hAnsiTheme="minorHAnsi"/>
        </w:rPr>
      </w:pPr>
    </w:p>
    <w:p w:rsidR="000D37D3" w:rsidRPr="00031A53" w:rsidRDefault="000D37D3" w:rsidP="000D37D3">
      <w:pPr>
        <w:rPr>
          <w:rFonts w:asciiTheme="minorHAnsi" w:hAnsiTheme="minorHAnsi"/>
        </w:rPr>
      </w:pPr>
    </w:p>
    <w:p w:rsidR="000D37D3" w:rsidRDefault="000D37D3" w:rsidP="000D37D3">
      <w:pPr>
        <w:rPr>
          <w:rFonts w:asciiTheme="minorHAnsi" w:hAnsiTheme="minorHAnsi"/>
        </w:rPr>
      </w:pPr>
    </w:p>
    <w:p w:rsidR="00776A6E" w:rsidRDefault="00776A6E" w:rsidP="00776A6E">
      <w:pPr>
        <w:spacing w:after="0" w:line="240" w:lineRule="auto"/>
        <w:jc w:val="center"/>
        <w:rPr>
          <w:rFonts w:asciiTheme="minorHAnsi" w:hAnsiTheme="minorHAnsi"/>
        </w:rPr>
      </w:pPr>
      <w:r w:rsidRPr="00EE5079">
        <w:rPr>
          <w:rFonts w:asciiTheme="minorHAnsi" w:hAnsiTheme="minorHAnsi"/>
        </w:rPr>
        <w:t>ŠIS DOKUMENTS IR PARAKSTĪTS AR DROŠU ELEKTRONISKO PARAKSTU UN SATUR LAIKA ZĪMOGU</w:t>
      </w:r>
    </w:p>
    <w:p w:rsidR="00776A6E" w:rsidRPr="00776A6E" w:rsidRDefault="00776A6E" w:rsidP="00776A6E">
      <w:pPr>
        <w:tabs>
          <w:tab w:val="left" w:pos="1359"/>
        </w:tabs>
        <w:rPr>
          <w:rFonts w:asciiTheme="minorHAnsi" w:hAnsiTheme="minorHAnsi"/>
        </w:rPr>
      </w:pPr>
    </w:p>
    <w:sectPr w:rsidR="00776A6E" w:rsidRPr="00776A6E" w:rsidSect="00776A6E">
      <w:headerReference w:type="default" r:id="rId7"/>
      <w:footerReference w:type="default" r:id="rId8"/>
      <w:pgSz w:w="11906" w:h="16838"/>
      <w:pgMar w:top="2835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DE8" w:rsidRDefault="004A5DE8" w:rsidP="000B0B15">
      <w:pPr>
        <w:spacing w:after="0" w:line="240" w:lineRule="auto"/>
      </w:pPr>
      <w:r>
        <w:separator/>
      </w:r>
    </w:p>
  </w:endnote>
  <w:endnote w:type="continuationSeparator" w:id="0">
    <w:p w:rsidR="004A5DE8" w:rsidRDefault="004A5DE8" w:rsidP="000B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02" w:rsidRDefault="00C33A0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-936625</wp:posOffset>
          </wp:positionV>
          <wp:extent cx="7560000" cy="1554509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R_veidlapa_LV_apak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DE8" w:rsidRDefault="004A5DE8" w:rsidP="000B0B15">
      <w:pPr>
        <w:spacing w:after="0" w:line="240" w:lineRule="auto"/>
      </w:pPr>
      <w:r>
        <w:separator/>
      </w:r>
    </w:p>
  </w:footnote>
  <w:footnote w:type="continuationSeparator" w:id="0">
    <w:p w:rsidR="004A5DE8" w:rsidRDefault="004A5DE8" w:rsidP="000B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B15" w:rsidRPr="00C33A02" w:rsidRDefault="00C33A02" w:rsidP="00C33A0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60000" cy="179206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R_veidlapa_LV_aug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399"/>
    <w:rsid w:val="000074CD"/>
    <w:rsid w:val="00015AFA"/>
    <w:rsid w:val="0002612B"/>
    <w:rsid w:val="0003523B"/>
    <w:rsid w:val="0004359D"/>
    <w:rsid w:val="00054211"/>
    <w:rsid w:val="000A085C"/>
    <w:rsid w:val="000B0B15"/>
    <w:rsid w:val="000C4D0D"/>
    <w:rsid w:val="000D37D3"/>
    <w:rsid w:val="000E782A"/>
    <w:rsid w:val="000F369D"/>
    <w:rsid w:val="001159D5"/>
    <w:rsid w:val="00156D54"/>
    <w:rsid w:val="00170C43"/>
    <w:rsid w:val="00193A21"/>
    <w:rsid w:val="001A1E96"/>
    <w:rsid w:val="001A7C28"/>
    <w:rsid w:val="001B2985"/>
    <w:rsid w:val="002314A4"/>
    <w:rsid w:val="002658BF"/>
    <w:rsid w:val="002D6AAD"/>
    <w:rsid w:val="002E6FB4"/>
    <w:rsid w:val="003000BE"/>
    <w:rsid w:val="0032192A"/>
    <w:rsid w:val="003350B8"/>
    <w:rsid w:val="003A39BC"/>
    <w:rsid w:val="003B1C6E"/>
    <w:rsid w:val="003F2900"/>
    <w:rsid w:val="00414E54"/>
    <w:rsid w:val="004626F5"/>
    <w:rsid w:val="004A2CA5"/>
    <w:rsid w:val="004A4D32"/>
    <w:rsid w:val="004A5DE8"/>
    <w:rsid w:val="004E62D4"/>
    <w:rsid w:val="00514A18"/>
    <w:rsid w:val="00523E4A"/>
    <w:rsid w:val="00531940"/>
    <w:rsid w:val="00541DB0"/>
    <w:rsid w:val="0057221E"/>
    <w:rsid w:val="00587FCA"/>
    <w:rsid w:val="00592710"/>
    <w:rsid w:val="005C6B0E"/>
    <w:rsid w:val="00612536"/>
    <w:rsid w:val="0062781D"/>
    <w:rsid w:val="006554B0"/>
    <w:rsid w:val="00663114"/>
    <w:rsid w:val="006B6421"/>
    <w:rsid w:val="006C40AB"/>
    <w:rsid w:val="006E0E2E"/>
    <w:rsid w:val="006F7842"/>
    <w:rsid w:val="007016B6"/>
    <w:rsid w:val="00704C29"/>
    <w:rsid w:val="007056E7"/>
    <w:rsid w:val="00711196"/>
    <w:rsid w:val="00745616"/>
    <w:rsid w:val="007538F1"/>
    <w:rsid w:val="00763D4B"/>
    <w:rsid w:val="007659C5"/>
    <w:rsid w:val="00776A6E"/>
    <w:rsid w:val="0078080F"/>
    <w:rsid w:val="007F58C3"/>
    <w:rsid w:val="008010A5"/>
    <w:rsid w:val="00803F2B"/>
    <w:rsid w:val="008142A8"/>
    <w:rsid w:val="00814CD9"/>
    <w:rsid w:val="00825A63"/>
    <w:rsid w:val="008341F3"/>
    <w:rsid w:val="00836882"/>
    <w:rsid w:val="00887F7B"/>
    <w:rsid w:val="008E561B"/>
    <w:rsid w:val="008E5FB5"/>
    <w:rsid w:val="0091054A"/>
    <w:rsid w:val="0091090E"/>
    <w:rsid w:val="00915363"/>
    <w:rsid w:val="00920C85"/>
    <w:rsid w:val="00940DC0"/>
    <w:rsid w:val="00941F60"/>
    <w:rsid w:val="0094249E"/>
    <w:rsid w:val="00945786"/>
    <w:rsid w:val="00954B0F"/>
    <w:rsid w:val="009802CA"/>
    <w:rsid w:val="00986A1C"/>
    <w:rsid w:val="009B2D4B"/>
    <w:rsid w:val="009B3CD7"/>
    <w:rsid w:val="009B4582"/>
    <w:rsid w:val="009E5CCF"/>
    <w:rsid w:val="009E5D19"/>
    <w:rsid w:val="009F61E1"/>
    <w:rsid w:val="00A1469E"/>
    <w:rsid w:val="00A22B36"/>
    <w:rsid w:val="00A514EC"/>
    <w:rsid w:val="00A57418"/>
    <w:rsid w:val="00A630B5"/>
    <w:rsid w:val="00A929E3"/>
    <w:rsid w:val="00AA188D"/>
    <w:rsid w:val="00AE219D"/>
    <w:rsid w:val="00B42CFA"/>
    <w:rsid w:val="00B475DA"/>
    <w:rsid w:val="00B9012F"/>
    <w:rsid w:val="00BB31BA"/>
    <w:rsid w:val="00BF413B"/>
    <w:rsid w:val="00BF769F"/>
    <w:rsid w:val="00C17797"/>
    <w:rsid w:val="00C32765"/>
    <w:rsid w:val="00C33A02"/>
    <w:rsid w:val="00C44C7B"/>
    <w:rsid w:val="00C64699"/>
    <w:rsid w:val="00C7213C"/>
    <w:rsid w:val="00CA0462"/>
    <w:rsid w:val="00CA06D4"/>
    <w:rsid w:val="00CA44B4"/>
    <w:rsid w:val="00CB0706"/>
    <w:rsid w:val="00CD0F2D"/>
    <w:rsid w:val="00CD7C3C"/>
    <w:rsid w:val="00CE0893"/>
    <w:rsid w:val="00D27EEB"/>
    <w:rsid w:val="00D63D66"/>
    <w:rsid w:val="00D67391"/>
    <w:rsid w:val="00D72F71"/>
    <w:rsid w:val="00D8068B"/>
    <w:rsid w:val="00D83158"/>
    <w:rsid w:val="00DA4E55"/>
    <w:rsid w:val="00DE3209"/>
    <w:rsid w:val="00E4540B"/>
    <w:rsid w:val="00E61926"/>
    <w:rsid w:val="00E76A22"/>
    <w:rsid w:val="00EA2555"/>
    <w:rsid w:val="00EB089A"/>
    <w:rsid w:val="00EC4FCA"/>
    <w:rsid w:val="00EE5079"/>
    <w:rsid w:val="00EF5399"/>
    <w:rsid w:val="00F326E4"/>
    <w:rsid w:val="00F94A85"/>
    <w:rsid w:val="00FB1DBE"/>
    <w:rsid w:val="00FB2F3E"/>
    <w:rsid w:val="00FC5681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09E0D"/>
  <w15:docId w15:val="{0B04D4C5-7C93-48F7-A669-6A853DF5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ans 300" w:eastAsiaTheme="minorHAnsi" w:hAnsi="Museo Sans 300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15"/>
  </w:style>
  <w:style w:type="paragraph" w:styleId="Footer">
    <w:name w:val="footer"/>
    <w:basedOn w:val="Normal"/>
    <w:link w:val="FooterChar"/>
    <w:uiPriority w:val="99"/>
    <w:unhideWhenUsed/>
    <w:rsid w:val="000B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15"/>
  </w:style>
  <w:style w:type="paragraph" w:styleId="BalloonText">
    <w:name w:val="Balloon Text"/>
    <w:basedOn w:val="Normal"/>
    <w:link w:val="BalloonTextChar"/>
    <w:uiPriority w:val="99"/>
    <w:semiHidden/>
    <w:unhideWhenUsed/>
    <w:rsid w:val="000B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preili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e\AppData\Local\Microsoft\Windows\Temporary%20Internet%20Files\Content.Outlook\YWQZWG1U\BIOR%20veidlapa%202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BIOR veidlapa 2</Template>
  <TotalTime>57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Bior</dc:creator>
  <cp:lastModifiedBy>BIOR</cp:lastModifiedBy>
  <cp:revision>15</cp:revision>
  <dcterms:created xsi:type="dcterms:W3CDTF">2019-12-17T11:25:00Z</dcterms:created>
  <dcterms:modified xsi:type="dcterms:W3CDTF">2023-03-08T07:04:00Z</dcterms:modified>
</cp:coreProperties>
</file>